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F1" w:rsidRDefault="00465A51">
      <w:pPr>
        <w:rPr>
          <w:i/>
          <w:iCs/>
          <w:color w:val="099BDD" w:themeColor="text2"/>
          <w:spacing w:val="5"/>
          <w:sz w:val="24"/>
          <w:szCs w:val="24"/>
        </w:rPr>
      </w:pPr>
      <w:sdt>
        <w:sdtPr>
          <w:rPr>
            <w:i/>
            <w:iCs/>
            <w:smallCaps/>
            <w:color w:val="099BDD" w:themeColor="text2"/>
            <w:spacing w:val="5"/>
            <w:sz w:val="24"/>
            <w:szCs w:val="24"/>
          </w:rPr>
          <w:id w:val="-689369987"/>
          <w:docPartObj>
            <w:docPartGallery w:val="Cover Pages"/>
            <w:docPartUnique/>
          </w:docPartObj>
        </w:sdtPr>
        <w:sdtEndPr/>
        <w:sdtContent>
          <w:r w:rsidR="00931F37">
            <w:rPr>
              <w:i/>
              <w:iCs/>
              <w:smallCaps/>
              <w:noProof/>
              <w:color w:val="099BDD"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19050" t="0" r="0" b="0"/>
                    <wp:wrapNone/>
                    <wp:docPr id="1" name="Grou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D721753" id="Group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ffc000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ffc000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ffc000 [3204]" strokecolor="#ffc000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ffc000 [3204]" strokecolor="#ffc000 [3204]" strokeweight="3pt">
                      <v:stroke linestyle="thinThin"/>
                      <v:shadow color="#1f2f3f" opacity=".5" offset=",3pt"/>
                    </v:oval>
                    <w10:wrap anchorx="page" anchory="page"/>
                  </v:group>
                </w:pict>
              </mc:Fallback>
            </mc:AlternateContent>
          </w:r>
          <w:r w:rsidR="00931F37">
            <w:rPr>
              <w:i/>
              <w:iCs/>
              <w:smallCaps/>
              <w:noProof/>
              <w:color w:val="099BD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F1" w:rsidRDefault="00465A51">
                                <w:pPr>
                                  <w:rPr>
                                    <w:rFonts w:asciiTheme="majorHAnsi" w:eastAsiaTheme="majorEastAsia" w:hAnsiTheme="majorHAnsi" w:cstheme="majorBidi"/>
                                    <w:smallCaps/>
                                    <w:color w:val="526814" w:themeColor="accent2" w:themeShade="80"/>
                                    <w:spacing w:val="20"/>
                                    <w:sz w:val="56"/>
                                    <w:szCs w:val="56"/>
                                  </w:rPr>
                                </w:pPr>
                                <w:sdt>
                                  <w:sdtPr>
                                    <w:rPr>
                                      <w:rFonts w:asciiTheme="majorHAnsi" w:eastAsiaTheme="majorEastAsia" w:hAnsiTheme="majorHAnsi" w:cstheme="majorBidi"/>
                                      <w:smallCaps/>
                                      <w:color w:val="526814" w:themeColor="accent2" w:themeShade="80"/>
                                      <w:spacing w:val="20"/>
                                      <w:sz w:val="56"/>
                                      <w:szCs w:val="56"/>
                                    </w:rPr>
                                    <w:alias w:val="Title"/>
                                    <w:id w:val="83737007"/>
                                    <w:placeholder>
                                      <w:docPart w:val="FCA343D0448248B992EE45F89B0BF7EF"/>
                                    </w:placeholder>
                                    <w:dataBinding w:prefixMappings="xmlns:ns0='http://schemas.openxmlformats.org/package/2006/metadata/core-properties' xmlns:ns1='http://purl.org/dc/elements/1.1/'" w:xpath="/ns0:coreProperties[1]/ns1:title[1]" w:storeItemID="{6C3C8BC8-F283-45AE-878A-BAB7291924A1}"/>
                                    <w:text/>
                                  </w:sdtPr>
                                  <w:sdtEndPr/>
                                  <w:sdtContent>
                                    <w:r w:rsidR="00041B38">
                                      <w:rPr>
                                        <w:rFonts w:asciiTheme="majorHAnsi" w:eastAsiaTheme="majorEastAsia" w:hAnsiTheme="majorHAnsi" w:cstheme="majorBidi"/>
                                        <w:smallCaps/>
                                        <w:color w:val="526814" w:themeColor="accent2" w:themeShade="80"/>
                                        <w:spacing w:val="20"/>
                                        <w:sz w:val="56"/>
                                        <w:szCs w:val="56"/>
                                      </w:rPr>
                                      <w:t>[enter portfolio title]</w:t>
                                    </w:r>
                                  </w:sdtContent>
                                </w:sdt>
                              </w:p>
                              <w:p w:rsidR="00DD3C35" w:rsidRDefault="00465A51" w:rsidP="00DD3C35">
                                <w:pPr>
                                  <w:rPr>
                                    <w:i/>
                                    <w:iCs/>
                                    <w:color w:val="526814" w:themeColor="accent2" w:themeShade="80"/>
                                    <w:sz w:val="28"/>
                                    <w:szCs w:val="28"/>
                                  </w:rPr>
                                </w:pPr>
                                <w:sdt>
                                  <w:sdtPr>
                                    <w:rPr>
                                      <w:i/>
                                      <w:iCs/>
                                      <w:color w:val="526814" w:themeColor="accent2" w:themeShade="80"/>
                                      <w:sz w:val="28"/>
                                      <w:szCs w:val="28"/>
                                    </w:rPr>
                                    <w:alias w:val="Subtitle"/>
                                    <w:id w:val="83737009"/>
                                    <w:placeholder>
                                      <w:docPart w:val="A799EB6F3E8547E88CA94407866D1FDF"/>
                                    </w:placeholder>
                                    <w:dataBinding w:prefixMappings="xmlns:ns0='http://schemas.openxmlformats.org/package/2006/metadata/core-properties' xmlns:ns1='http://purl.org/dc/elements/1.1/'" w:xpath="/ns0:coreProperties[1]/ns1:subject[1]" w:storeItemID="{6C3C8BC8-F283-45AE-878A-BAB7291924A1}"/>
                                    <w:text/>
                                  </w:sdtPr>
                                  <w:sdtEndPr/>
                                  <w:sdtContent>
                                    <w:r w:rsidR="00DD3C35">
                                      <w:rPr>
                                        <w:i/>
                                        <w:iCs/>
                                        <w:color w:val="526814" w:themeColor="accent2" w:themeShade="80"/>
                                        <w:sz w:val="28"/>
                                        <w:szCs w:val="28"/>
                                      </w:rPr>
                                      <w:t>[type the course number and name for which you are seeking PLA credits]</w:t>
                                    </w:r>
                                  </w:sdtContent>
                                </w:sdt>
                              </w:p>
                              <w:p w:rsidR="00AF6AF1" w:rsidRDefault="00AF6AF1">
                                <w:pPr>
                                  <w:rPr>
                                    <w:i/>
                                    <w:iCs/>
                                    <w:color w:val="526814" w:themeColor="accent2" w:themeShade="80"/>
                                    <w:sz w:val="28"/>
                                    <w:szCs w:val="28"/>
                                  </w:rPr>
                                </w:pPr>
                              </w:p>
                              <w:p w:rsidR="009C50EE" w:rsidRDefault="009C50EE" w:rsidP="00DD3C35"/>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AF6AF1" w:rsidRDefault="00D14CE8">
                          <w:pPr>
                            <w:rPr>
                              <w:rFonts w:asciiTheme="majorHAnsi" w:eastAsiaTheme="majorEastAsia" w:hAnsiTheme="majorHAnsi" w:cstheme="majorBidi"/>
                              <w:smallCaps/>
                              <w:color w:val="526814" w:themeColor="accent2" w:themeShade="80"/>
                              <w:spacing w:val="20"/>
                              <w:sz w:val="56"/>
                              <w:szCs w:val="56"/>
                            </w:rPr>
                          </w:pPr>
                          <w:sdt>
                            <w:sdtPr>
                              <w:rPr>
                                <w:rFonts w:asciiTheme="majorHAnsi" w:eastAsiaTheme="majorEastAsia" w:hAnsiTheme="majorHAnsi" w:cstheme="majorBidi"/>
                                <w:smallCaps/>
                                <w:color w:val="526814" w:themeColor="accent2" w:themeShade="80"/>
                                <w:spacing w:val="20"/>
                                <w:sz w:val="56"/>
                                <w:szCs w:val="56"/>
                              </w:rPr>
                              <w:alias w:val="Title"/>
                              <w:id w:val="83737007"/>
                              <w:placeholder>
                                <w:docPart w:val="FCA343D0448248B992EE45F89B0BF7EF"/>
                              </w:placeholder>
                              <w:dataBinding w:prefixMappings="xmlns:ns0='http://schemas.openxmlformats.org/package/2006/metadata/core-properties' xmlns:ns1='http://purl.org/dc/elements/1.1/'" w:xpath="/ns0:coreProperties[1]/ns1:title[1]" w:storeItemID="{6C3C8BC8-F283-45AE-878A-BAB7291924A1}"/>
                              <w:text/>
                            </w:sdtPr>
                            <w:sdtEndPr/>
                            <w:sdtContent>
                              <w:r w:rsidR="00041B38">
                                <w:rPr>
                                  <w:rFonts w:asciiTheme="majorHAnsi" w:eastAsiaTheme="majorEastAsia" w:hAnsiTheme="majorHAnsi" w:cstheme="majorBidi"/>
                                  <w:smallCaps/>
                                  <w:color w:val="526814" w:themeColor="accent2" w:themeShade="80"/>
                                  <w:spacing w:val="20"/>
                                  <w:sz w:val="56"/>
                                  <w:szCs w:val="56"/>
                                </w:rPr>
                                <w:t>[enter portfolio title]</w:t>
                              </w:r>
                            </w:sdtContent>
                          </w:sdt>
                        </w:p>
                        <w:p w:rsidR="00DD3C35" w:rsidRDefault="00D14CE8" w:rsidP="00DD3C35">
                          <w:pPr>
                            <w:rPr>
                              <w:i/>
                              <w:iCs/>
                              <w:color w:val="526814" w:themeColor="accent2" w:themeShade="80"/>
                              <w:sz w:val="28"/>
                              <w:szCs w:val="28"/>
                            </w:rPr>
                          </w:pPr>
                          <w:sdt>
                            <w:sdtPr>
                              <w:rPr>
                                <w:i/>
                                <w:iCs/>
                                <w:color w:val="526814" w:themeColor="accent2" w:themeShade="80"/>
                                <w:sz w:val="28"/>
                                <w:szCs w:val="28"/>
                              </w:rPr>
                              <w:alias w:val="Subtitle"/>
                              <w:id w:val="83737009"/>
                              <w:placeholder>
                                <w:docPart w:val="A799EB6F3E8547E88CA94407866D1FDF"/>
                              </w:placeholder>
                              <w:dataBinding w:prefixMappings="xmlns:ns0='http://schemas.openxmlformats.org/package/2006/metadata/core-properties' xmlns:ns1='http://purl.org/dc/elements/1.1/'" w:xpath="/ns0:coreProperties[1]/ns1:subject[1]" w:storeItemID="{6C3C8BC8-F283-45AE-878A-BAB7291924A1}"/>
                              <w:text/>
                            </w:sdtPr>
                            <w:sdtEndPr/>
                            <w:sdtContent>
                              <w:r w:rsidR="00DD3C35">
                                <w:rPr>
                                  <w:i/>
                                  <w:iCs/>
                                  <w:color w:val="526814" w:themeColor="accent2" w:themeShade="80"/>
                                  <w:sz w:val="28"/>
                                  <w:szCs w:val="28"/>
                                </w:rPr>
                                <w:t>[type the course number and name for which you are seeking PLA credits]</w:t>
                              </w:r>
                            </w:sdtContent>
                          </w:sdt>
                        </w:p>
                        <w:p w:rsidR="00AF6AF1" w:rsidRDefault="00AF6AF1">
                          <w:pPr>
                            <w:rPr>
                              <w:i/>
                              <w:iCs/>
                              <w:color w:val="526814" w:themeColor="accent2" w:themeShade="80"/>
                              <w:sz w:val="28"/>
                              <w:szCs w:val="28"/>
                            </w:rPr>
                          </w:pPr>
                        </w:p>
                        <w:p w:rsidR="009C50EE" w:rsidRDefault="009C50EE" w:rsidP="00DD3C35"/>
                      </w:txbxContent>
                    </v:textbox>
                    <w10:wrap anchorx="margin" anchory="page"/>
                  </v:rect>
                </w:pict>
              </mc:Fallback>
            </mc:AlternateContent>
          </w:r>
          <w:r w:rsidR="00931F37">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AF1" w:rsidRDefault="00465A51">
                                <w:pPr>
                                  <w:spacing w:after="100"/>
                                  <w:rPr>
                                    <w:color w:val="BF8F00" w:themeColor="accent1" w:themeShade="BF"/>
                                    <w:sz w:val="24"/>
                                    <w:szCs w:val="24"/>
                                  </w:rPr>
                                </w:pPr>
                                <w:sdt>
                                  <w:sdtPr>
                                    <w:rPr>
                                      <w:color w:val="BF8F00" w:themeColor="accent1" w:themeShade="BF"/>
                                      <w:sz w:val="24"/>
                                      <w:szCs w:val="24"/>
                                    </w:rPr>
                                    <w:alias w:val="Author"/>
                                    <w:id w:val="280430085"/>
                                    <w:text/>
                                  </w:sdtPr>
                                  <w:sdtEndPr/>
                                  <w:sdtContent>
                                    <w:r w:rsidR="00041B38">
                                      <w:rPr>
                                        <w:color w:val="BF8F00" w:themeColor="accent1" w:themeShade="BF"/>
                                        <w:sz w:val="24"/>
                                        <w:szCs w:val="24"/>
                                      </w:rPr>
                                      <w:t>[type your name]</w:t>
                                    </w:r>
                                  </w:sdtContent>
                                </w:sdt>
                              </w:p>
                              <w:p w:rsidR="00AF6AF1" w:rsidRDefault="00465A51">
                                <w:pPr>
                                  <w:spacing w:after="100"/>
                                  <w:rPr>
                                    <w:color w:val="BF8F00" w:themeColor="accent1" w:themeShade="BF"/>
                                  </w:rPr>
                                </w:pPr>
                                <w:sdt>
                                  <w:sdtPr>
                                    <w:rPr>
                                      <w:color w:val="BF8F00" w:themeColor="accent1" w:themeShade="BF"/>
                                      <w:sz w:val="24"/>
                                      <w:szCs w:val="24"/>
                                    </w:rPr>
                                    <w:alias w:val="Date"/>
                                    <w:id w:val="28043009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31F37">
                                      <w:rPr>
                                        <w:color w:val="BF8F00" w:themeColor="accent1" w:themeShade="BF"/>
                                      </w:rPr>
                                      <w:t>[Pick the date]</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AF6AF1" w:rsidRDefault="00D14CE8">
                          <w:pPr>
                            <w:spacing w:after="100"/>
                            <w:rPr>
                              <w:color w:val="BF8F00" w:themeColor="accent1" w:themeShade="BF"/>
                              <w:sz w:val="24"/>
                              <w:szCs w:val="24"/>
                            </w:rPr>
                          </w:pPr>
                          <w:sdt>
                            <w:sdtPr>
                              <w:rPr>
                                <w:color w:val="BF8F00" w:themeColor="accent1" w:themeShade="BF"/>
                                <w:sz w:val="24"/>
                                <w:szCs w:val="24"/>
                              </w:rPr>
                              <w:alias w:val="Author"/>
                              <w:id w:val="280430085"/>
                              <w:text/>
                            </w:sdtPr>
                            <w:sdtEndPr/>
                            <w:sdtContent>
                              <w:r w:rsidR="00041B38">
                                <w:rPr>
                                  <w:color w:val="BF8F00" w:themeColor="accent1" w:themeShade="BF"/>
                                  <w:sz w:val="24"/>
                                  <w:szCs w:val="24"/>
                                </w:rPr>
                                <w:t>[type your name]</w:t>
                              </w:r>
                            </w:sdtContent>
                          </w:sdt>
                        </w:p>
                        <w:p w:rsidR="00AF6AF1" w:rsidRDefault="00D14CE8">
                          <w:pPr>
                            <w:spacing w:after="100"/>
                            <w:rPr>
                              <w:color w:val="BF8F00" w:themeColor="accent1" w:themeShade="BF"/>
                            </w:rPr>
                          </w:pPr>
                          <w:sdt>
                            <w:sdtPr>
                              <w:rPr>
                                <w:color w:val="BF8F00" w:themeColor="accent1" w:themeShade="BF"/>
                                <w:sz w:val="24"/>
                                <w:szCs w:val="24"/>
                              </w:rPr>
                              <w:alias w:val="Date"/>
                              <w:id w:val="280430091"/>
                              <w:placeholder>
                                <w:docPart w:val="E19C70387EB746E797DBF09845D6F730"/>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31F37">
                                <w:rPr>
                                  <w:color w:val="BF8F00" w:themeColor="accent1" w:themeShade="BF"/>
                                </w:rPr>
                                <w:t>[Pick the date]</w:t>
                              </w:r>
                            </w:sdtContent>
                          </w:sdt>
                        </w:p>
                      </w:txbxContent>
                    </v:textbox>
                    <w10:wrap anchorx="margin" anchory="margin"/>
                  </v:rect>
                </w:pict>
              </mc:Fallback>
            </mc:AlternateContent>
          </w:r>
          <w:r w:rsidR="00931F37">
            <w:rPr>
              <w:i/>
              <w:iCs/>
              <w:smallCaps/>
              <w:color w:val="099BDD" w:themeColor="text2"/>
              <w:spacing w:val="5"/>
              <w:sz w:val="24"/>
              <w:szCs w:val="24"/>
            </w:rPr>
            <w:br w:type="page"/>
          </w:r>
        </w:sdtContent>
      </w:sdt>
    </w:p>
    <w:p w:rsidR="00AF6AF1" w:rsidRDefault="00465A51">
      <w:pPr>
        <w:pStyle w:val="Title"/>
        <w:rPr>
          <w:szCs w:val="52"/>
        </w:rPr>
      </w:pPr>
      <w:sdt>
        <w:sdtPr>
          <w:rPr>
            <w:rFonts w:asciiTheme="minorHAnsi" w:eastAsiaTheme="minorEastAsia" w:hAnsiTheme="minorHAnsi" w:cstheme="minorBidi"/>
            <w:smallCaps w:val="0"/>
            <w:spacing w:val="0"/>
          </w:rPr>
          <w:id w:val="221498486"/>
          <w:placeholder>
            <w:docPart w:val="9C52B07A6F2C4C72B852A1A95E06CB18"/>
          </w:placeholder>
          <w:dataBinding w:prefixMappings="xmlns:ns0='http://purl.org/dc/elements/1.1/' xmlns:ns1='http://schemas.openxmlformats.org/package/2006/metadata/core-properties' " w:xpath="/ns1:coreProperties[1]/ns0:title[1]" w:storeItemID="{6C3C8BC8-F283-45AE-878A-BAB7291924A1}"/>
          <w:text/>
        </w:sdtPr>
        <w:sdtEndPr/>
        <w:sdtContent>
          <w:r w:rsidR="00041B38">
            <w:rPr>
              <w:rFonts w:asciiTheme="minorHAnsi" w:eastAsiaTheme="minorEastAsia" w:hAnsiTheme="minorHAnsi" w:cstheme="minorBidi"/>
              <w:smallCaps w:val="0"/>
              <w:spacing w:val="0"/>
            </w:rPr>
            <w:t>[enter portfolio title]</w:t>
          </w:r>
        </w:sdtContent>
      </w:sdt>
      <w:r w:rsidR="00931F37">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F514A4"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78F81F"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05FB1D"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A821E5"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B1557E"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07221A"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1AFD49"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77D396"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B19DA9"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18CD3E"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0F50C9"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86A87A"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83F5FA"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7C508A"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0F4BD2"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FF0948"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4ACFB7"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E00AFB"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506805"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A8917B"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931F37">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58F1BD"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AF6AF1" w:rsidRDefault="00465A51">
      <w:pPr>
        <w:pStyle w:val="Subtitle"/>
      </w:pPr>
      <w:sdt>
        <w:sdtPr>
          <w:id w:val="221498499"/>
          <w:placeholder>
            <w:docPart w:val="C33FC29C23C846D5B0B159CD1B610585"/>
          </w:placeholder>
          <w:dataBinding w:prefixMappings="xmlns:ns0='http://purl.org/dc/elements/1.1/' xmlns:ns1='http://schemas.openxmlformats.org/package/2006/metadata/core-properties' " w:xpath="/ns1:coreProperties[1]/ns0:subject[1]" w:storeItemID="{6C3C8BC8-F283-45AE-878A-BAB7291924A1}"/>
          <w:text/>
        </w:sdtPr>
        <w:sdtEndPr/>
        <w:sdtContent>
          <w:r w:rsidR="00DD3C35">
            <w:t>[type the course number and name for which you are seeking PLA credits]</w:t>
          </w:r>
        </w:sdtContent>
      </w:sdt>
      <w:r w:rsidR="00931F37">
        <w:t xml:space="preserve"> </w:t>
      </w:r>
    </w:p>
    <w:p w:rsidR="00B17506" w:rsidRDefault="00B17506" w:rsidP="00B17506">
      <w:pPr>
        <w:pStyle w:val="Heading1"/>
      </w:pPr>
      <w:r>
        <w:t xml:space="preserve">SECTION I: </w:t>
      </w:r>
      <w:r w:rsidR="007A5B58">
        <w:t xml:space="preserve"> </w:t>
      </w:r>
      <w:r>
        <w:t>OVERVIEW</w:t>
      </w:r>
    </w:p>
    <w:p w:rsidR="00041B38" w:rsidRDefault="003A5701" w:rsidP="008D7DFF">
      <w:pPr>
        <w:ind w:left="-5" w:firstLine="725"/>
        <w:rPr>
          <w:rFonts w:ascii="Calibri Light" w:hAnsi="Calibri Light" w:cs="Calibri Light"/>
          <w:sz w:val="22"/>
          <w:szCs w:val="22"/>
        </w:rPr>
      </w:pPr>
      <w:r w:rsidRPr="0073577E">
        <w:rPr>
          <w:rFonts w:ascii="Calibri Light" w:hAnsi="Calibri Light" w:cs="Calibri Light"/>
        </w:rPr>
        <w:t xml:space="preserve">[Provide a short overview introductory paragraph of who you are, what you are seeking, and what the faculty </w:t>
      </w:r>
      <w:r w:rsidR="00D62853" w:rsidRPr="00573237">
        <w:rPr>
          <w:rFonts w:ascii="Calibri Light" w:hAnsi="Calibri Light" w:cs="Calibri Light"/>
        </w:rPr>
        <w:t xml:space="preserve">assessor </w:t>
      </w:r>
      <w:r w:rsidRPr="0073577E">
        <w:rPr>
          <w:rFonts w:ascii="Calibri Light" w:hAnsi="Calibri Light" w:cs="Calibri Light"/>
        </w:rPr>
        <w:t xml:space="preserve">can expect to see in this portfolio. </w:t>
      </w:r>
      <w:r w:rsidR="00DD3C35" w:rsidRPr="0073577E">
        <w:rPr>
          <w:rFonts w:ascii="Calibri Light" w:hAnsi="Calibri Light" w:cs="Calibri Light"/>
        </w:rPr>
        <w:t>You should include what</w:t>
      </w:r>
      <w:r w:rsidRPr="0073577E">
        <w:rPr>
          <w:rFonts w:ascii="Calibri Light" w:hAnsi="Calibri Light" w:cs="Calibri Light"/>
        </w:rPr>
        <w:t xml:space="preserve"> degree you are seeking, a brief synopsis of your work and educational history, </w:t>
      </w:r>
      <w:r w:rsidR="00DD3C35" w:rsidRPr="0073577E">
        <w:rPr>
          <w:rFonts w:ascii="Calibri Light" w:hAnsi="Calibri Light" w:cs="Calibri Light"/>
        </w:rPr>
        <w:t>and a brief statement about why you think you should be granted Prior Learning c</w:t>
      </w:r>
      <w:r w:rsidR="0073577E">
        <w:rPr>
          <w:rFonts w:ascii="Calibri Light" w:hAnsi="Calibri Light" w:cs="Calibri Light"/>
        </w:rPr>
        <w:t>redits.]</w:t>
      </w:r>
    </w:p>
    <w:p w:rsidR="006C6C27" w:rsidRPr="006C6C27" w:rsidRDefault="006C6C27" w:rsidP="006C6C27">
      <w:pPr>
        <w:pStyle w:val="Heading1"/>
      </w:pPr>
      <w:bookmarkStart w:id="0" w:name="_Toc488094886"/>
      <w:r w:rsidRPr="006C6C27">
        <w:t xml:space="preserve">SECTION </w:t>
      </w:r>
      <w:r w:rsidR="0061655A">
        <w:t>I</w:t>
      </w:r>
      <w:r w:rsidRPr="006C6C27">
        <w:t>I:</w:t>
      </w:r>
      <w:bookmarkEnd w:id="0"/>
      <w:r w:rsidRPr="006C6C27">
        <w:t xml:space="preserve"> </w:t>
      </w:r>
      <w:r w:rsidR="007A5B58">
        <w:t xml:space="preserve"> </w:t>
      </w:r>
      <w:r w:rsidR="0061655A">
        <w:t>Course</w:t>
      </w:r>
      <w:r w:rsidR="003A5701">
        <w:t xml:space="preserve"> Description and</w:t>
      </w:r>
      <w:r w:rsidR="0061655A">
        <w:t xml:space="preserve"> </w:t>
      </w:r>
      <w:r w:rsidR="009869DB">
        <w:t>Learning Outcomes</w:t>
      </w:r>
    </w:p>
    <w:p w:rsidR="006C6C27" w:rsidRPr="006C6C27" w:rsidRDefault="0061655A" w:rsidP="008D7DFF">
      <w:pPr>
        <w:ind w:left="-5" w:firstLine="725"/>
        <w:rPr>
          <w:rFonts w:ascii="Calibri Light" w:hAnsi="Calibri Light" w:cs="Calibri Light"/>
        </w:rPr>
      </w:pPr>
      <w:r>
        <w:rPr>
          <w:rFonts w:ascii="Calibri Light" w:hAnsi="Calibri Light" w:cs="Calibri Light"/>
        </w:rPr>
        <w:t xml:space="preserve">[Include the Course Description and </w:t>
      </w:r>
      <w:r w:rsidR="009869DB">
        <w:rPr>
          <w:rFonts w:ascii="Calibri Light" w:hAnsi="Calibri Light" w:cs="Calibri Light"/>
        </w:rPr>
        <w:t>Learning Outcomes</w:t>
      </w:r>
      <w:r>
        <w:rPr>
          <w:rFonts w:ascii="Calibri Light" w:hAnsi="Calibri Light" w:cs="Calibri Light"/>
        </w:rPr>
        <w:t xml:space="preserve"> of the course</w:t>
      </w:r>
      <w:r w:rsidR="0073577E">
        <w:rPr>
          <w:rFonts w:ascii="Calibri Light" w:hAnsi="Calibri Light" w:cs="Calibri Light"/>
        </w:rPr>
        <w:t xml:space="preserve"> for which</w:t>
      </w:r>
      <w:r>
        <w:rPr>
          <w:rFonts w:ascii="Calibri Light" w:hAnsi="Calibri Light" w:cs="Calibri Light"/>
        </w:rPr>
        <w:t xml:space="preserve"> you are see</w:t>
      </w:r>
      <w:r w:rsidR="00745F8E">
        <w:rPr>
          <w:rFonts w:ascii="Calibri Light" w:hAnsi="Calibri Light" w:cs="Calibri Light"/>
        </w:rPr>
        <w:t xml:space="preserve">king </w:t>
      </w:r>
      <w:r w:rsidR="0073577E">
        <w:rPr>
          <w:rFonts w:ascii="Calibri Light" w:hAnsi="Calibri Light" w:cs="Calibri Light"/>
        </w:rPr>
        <w:t xml:space="preserve">PLA </w:t>
      </w:r>
      <w:r w:rsidR="00745F8E">
        <w:rPr>
          <w:rFonts w:ascii="Calibri Light" w:hAnsi="Calibri Light" w:cs="Calibri Light"/>
        </w:rPr>
        <w:t xml:space="preserve">credit. </w:t>
      </w:r>
      <w:r w:rsidR="00E56490">
        <w:rPr>
          <w:rFonts w:ascii="Calibri Light" w:hAnsi="Calibri Light" w:cs="Calibri Light"/>
        </w:rPr>
        <w:t xml:space="preserve">You can find the Course Description and </w:t>
      </w:r>
      <w:r w:rsidR="009869DB">
        <w:rPr>
          <w:rFonts w:ascii="Calibri Light" w:hAnsi="Calibri Light" w:cs="Calibri Light"/>
        </w:rPr>
        <w:t xml:space="preserve">Learning Outcomes </w:t>
      </w:r>
      <w:r w:rsidR="00041515">
        <w:rPr>
          <w:rFonts w:ascii="Calibri Light" w:hAnsi="Calibri Light" w:cs="Calibri Light"/>
        </w:rPr>
        <w:t xml:space="preserve">online at </w:t>
      </w:r>
      <w:hyperlink r:id="rId10" w:history="1">
        <w:r w:rsidR="00041515" w:rsidRPr="006271E5">
          <w:rPr>
            <w:rStyle w:val="Hyperlink"/>
            <w:rFonts w:ascii="Calibri Light" w:hAnsi="Calibri Light" w:cs="Calibri Light"/>
          </w:rPr>
          <w:t>http://catalog.grcc.edu/content.php?catoid=25&amp;navoid=1521</w:t>
        </w:r>
      </w:hyperlink>
      <w:r w:rsidR="00041515">
        <w:rPr>
          <w:rFonts w:ascii="Calibri Light" w:hAnsi="Calibri Light" w:cs="Calibri Light"/>
        </w:rPr>
        <w:t>. Just search for your course and copy the necessary information into this section. Be sure to format it so that it is easy fo</w:t>
      </w:r>
      <w:r w:rsidR="00457F56">
        <w:rPr>
          <w:rFonts w:ascii="Calibri Light" w:hAnsi="Calibri Light" w:cs="Calibri Light"/>
        </w:rPr>
        <w:t xml:space="preserve">r the faculty assessor to read and so that it matches for format of the rest of your document. Include this statement in the beginning of this section of your portfolio: The course description and </w:t>
      </w:r>
      <w:r w:rsidR="009869DB">
        <w:rPr>
          <w:rFonts w:ascii="Calibri Light" w:hAnsi="Calibri Light" w:cs="Calibri Light"/>
        </w:rPr>
        <w:t>learning outcomes were</w:t>
      </w:r>
      <w:r w:rsidR="00457F56">
        <w:rPr>
          <w:rFonts w:ascii="Calibri Light" w:hAnsi="Calibri Light" w:cs="Calibri Light"/>
        </w:rPr>
        <w:t xml:space="preserve"> obtained from the </w:t>
      </w:r>
      <w:proofErr w:type="spellStart"/>
      <w:r w:rsidR="00457F56">
        <w:rPr>
          <w:rFonts w:ascii="Calibri Light" w:hAnsi="Calibri Light" w:cs="Calibri Light"/>
        </w:rPr>
        <w:t>GRCC</w:t>
      </w:r>
      <w:proofErr w:type="spellEnd"/>
      <w:r w:rsidR="00457F56">
        <w:rPr>
          <w:rFonts w:ascii="Calibri Light" w:hAnsi="Calibri Light" w:cs="Calibri Light"/>
        </w:rPr>
        <w:t xml:space="preserve"> Curriculum Database f</w:t>
      </w:r>
      <w:r w:rsidR="007A5B58">
        <w:rPr>
          <w:rFonts w:ascii="Calibri Light" w:hAnsi="Calibri Light" w:cs="Calibri Light"/>
        </w:rPr>
        <w:t xml:space="preserve">or the 2017-2018 Academic Year found </w:t>
      </w:r>
      <w:r w:rsidR="006B347D">
        <w:rPr>
          <w:rFonts w:ascii="Calibri Light" w:hAnsi="Calibri Light" w:cs="Calibri Light"/>
        </w:rPr>
        <w:t xml:space="preserve">online </w:t>
      </w:r>
      <w:r w:rsidR="007A5B58">
        <w:rPr>
          <w:rFonts w:ascii="Calibri Light" w:hAnsi="Calibri Light" w:cs="Calibri Light"/>
        </w:rPr>
        <w:t xml:space="preserve">at </w:t>
      </w:r>
      <w:hyperlink r:id="rId11" w:history="1">
        <w:r w:rsidR="007A5B58" w:rsidRPr="006271E5">
          <w:rPr>
            <w:rStyle w:val="Hyperlink"/>
            <w:rFonts w:ascii="Calibri Light" w:hAnsi="Calibri Light" w:cs="Calibri Light"/>
          </w:rPr>
          <w:t>http://catalog.grcc.edu/content.php?catoid=25&amp;navoid=1521</w:t>
        </w:r>
      </w:hyperlink>
      <w:r w:rsidR="007A5B58">
        <w:rPr>
          <w:rFonts w:ascii="Calibri Light" w:hAnsi="Calibri Light" w:cs="Calibri Light"/>
        </w:rPr>
        <w:t>.]</w:t>
      </w:r>
    </w:p>
    <w:p w:rsidR="006C6C27" w:rsidRPr="006C6C27" w:rsidRDefault="008C12DB" w:rsidP="006C6C27">
      <w:pPr>
        <w:pStyle w:val="Heading1"/>
      </w:pPr>
      <w:bookmarkStart w:id="1" w:name="_Toc488094889"/>
      <w:r>
        <w:t>SECTION I</w:t>
      </w:r>
      <w:r w:rsidR="007A5B58">
        <w:t>II</w:t>
      </w:r>
      <w:r w:rsidR="006C6C27" w:rsidRPr="006C6C27">
        <w:t>:</w:t>
      </w:r>
      <w:bookmarkEnd w:id="1"/>
      <w:r w:rsidR="006C6C27" w:rsidRPr="006C6C27">
        <w:t xml:space="preserve"> </w:t>
      </w:r>
      <w:r w:rsidR="007A5B58">
        <w:t xml:space="preserve"> </w:t>
      </w:r>
      <w:r w:rsidR="0061655A">
        <w:t>Prior Learning</w:t>
      </w:r>
    </w:p>
    <w:p w:rsidR="006C6C27" w:rsidRPr="006C6C27" w:rsidRDefault="008C12DB" w:rsidP="008D7DFF">
      <w:pPr>
        <w:ind w:left="-5" w:firstLine="725"/>
        <w:rPr>
          <w:rFonts w:ascii="Calibri Light" w:hAnsi="Calibri Light" w:cs="Calibri Light"/>
        </w:rPr>
      </w:pPr>
      <w:r>
        <w:rPr>
          <w:rFonts w:ascii="Calibri Light" w:hAnsi="Calibri Light" w:cs="Calibri Light"/>
        </w:rPr>
        <w:t>[</w:t>
      </w:r>
      <w:r w:rsidR="003F03DE">
        <w:rPr>
          <w:rFonts w:ascii="Calibri Light" w:hAnsi="Calibri Light" w:cs="Calibri Light"/>
        </w:rPr>
        <w:t xml:space="preserve">This is the most important part of the portfolio because it provides </w:t>
      </w:r>
      <w:r w:rsidR="009869DB">
        <w:rPr>
          <w:rFonts w:ascii="Calibri Light" w:hAnsi="Calibri Light" w:cs="Calibri Light"/>
        </w:rPr>
        <w:t>all</w:t>
      </w:r>
      <w:r w:rsidR="003F03DE">
        <w:rPr>
          <w:rFonts w:ascii="Calibri Light" w:hAnsi="Calibri Light" w:cs="Calibri Light"/>
        </w:rPr>
        <w:t xml:space="preserve"> the reasons the student should receive Prior Learnin</w:t>
      </w:r>
      <w:r w:rsidR="006B347D">
        <w:rPr>
          <w:rFonts w:ascii="Calibri Light" w:hAnsi="Calibri Light" w:cs="Calibri Light"/>
        </w:rPr>
        <w:t>g credits. This section must list each Co</w:t>
      </w:r>
      <w:r w:rsidR="006C6C27" w:rsidRPr="006C6C27">
        <w:rPr>
          <w:rFonts w:ascii="Calibri Light" w:hAnsi="Calibri Light" w:cs="Calibri Light"/>
        </w:rPr>
        <w:t xml:space="preserve">urse </w:t>
      </w:r>
      <w:r w:rsidR="006B347D">
        <w:rPr>
          <w:rFonts w:ascii="Calibri Light" w:hAnsi="Calibri Light" w:cs="Calibri Light"/>
        </w:rPr>
        <w:t>Learning Outcomes</w:t>
      </w:r>
      <w:r w:rsidR="006C6C27" w:rsidRPr="006C6C27">
        <w:rPr>
          <w:rFonts w:ascii="Calibri Light" w:hAnsi="Calibri Light" w:cs="Calibri Light"/>
        </w:rPr>
        <w:t xml:space="preserve"> with </w:t>
      </w:r>
      <w:r w:rsidR="005772F1">
        <w:rPr>
          <w:rFonts w:ascii="Calibri Light" w:hAnsi="Calibri Light" w:cs="Calibri Light"/>
        </w:rPr>
        <w:t>your</w:t>
      </w:r>
      <w:r w:rsidR="006C6C27" w:rsidRPr="006C6C27">
        <w:rPr>
          <w:rFonts w:ascii="Calibri Light" w:hAnsi="Calibri Light" w:cs="Calibri Light"/>
        </w:rPr>
        <w:t xml:space="preserve"> narrative response exemplifying why credit should be granted f</w:t>
      </w:r>
      <w:r w:rsidR="003F03DE">
        <w:rPr>
          <w:rFonts w:ascii="Calibri Light" w:hAnsi="Calibri Light" w:cs="Calibri Light"/>
        </w:rPr>
        <w:t xml:space="preserve">or previous learning obtained. </w:t>
      </w:r>
      <w:r w:rsidR="006C6C27" w:rsidRPr="006C6C27">
        <w:rPr>
          <w:rFonts w:ascii="Calibri Light" w:hAnsi="Calibri Light" w:cs="Calibri Light"/>
        </w:rPr>
        <w:t>The narrative must be supported with appropriate evidence</w:t>
      </w:r>
      <w:r w:rsidR="005772F1">
        <w:rPr>
          <w:rFonts w:ascii="Calibri Light" w:hAnsi="Calibri Light" w:cs="Calibri Light"/>
        </w:rPr>
        <w:t xml:space="preserve"> which is included in Section IV of the portfolio</w:t>
      </w:r>
      <w:r w:rsidR="006C6C27" w:rsidRPr="006C6C27">
        <w:rPr>
          <w:rFonts w:ascii="Calibri Light" w:hAnsi="Calibri Light" w:cs="Calibri Light"/>
        </w:rPr>
        <w:t>.</w:t>
      </w:r>
      <w:r w:rsidR="005772F1">
        <w:rPr>
          <w:rFonts w:ascii="Calibri Light" w:hAnsi="Calibri Light" w:cs="Calibri Light"/>
        </w:rPr>
        <w:t xml:space="preserve"> </w:t>
      </w:r>
      <w:r w:rsidR="003F03DE">
        <w:rPr>
          <w:rFonts w:ascii="Calibri Light" w:hAnsi="Calibri Light" w:cs="Calibri Light"/>
        </w:rPr>
        <w:t xml:space="preserve">The purpose of this part of the </w:t>
      </w:r>
      <w:r w:rsidR="003A5701" w:rsidRPr="00457D40">
        <w:rPr>
          <w:rFonts w:ascii="Calibri Light" w:hAnsi="Calibri Light" w:cs="Calibri Light"/>
        </w:rPr>
        <w:t xml:space="preserve">portfolio is to describe learning in the subject area focusing on the knowledge and skills you already possess. For each </w:t>
      </w:r>
      <w:r w:rsidR="006B347D">
        <w:rPr>
          <w:rFonts w:ascii="Calibri Light" w:hAnsi="Calibri Light" w:cs="Calibri Light"/>
        </w:rPr>
        <w:t>learning outcome</w:t>
      </w:r>
      <w:r w:rsidR="003A5701" w:rsidRPr="00457D40">
        <w:rPr>
          <w:rFonts w:ascii="Calibri Light" w:hAnsi="Calibri Light" w:cs="Calibri Light"/>
        </w:rPr>
        <w:t xml:space="preserve">, </w:t>
      </w:r>
      <w:r w:rsidR="003F03DE">
        <w:rPr>
          <w:rFonts w:ascii="Calibri Light" w:hAnsi="Calibri Light" w:cs="Calibri Light"/>
        </w:rPr>
        <w:t>you</w:t>
      </w:r>
      <w:r w:rsidR="003A5701" w:rsidRPr="00457D40">
        <w:rPr>
          <w:rFonts w:ascii="Calibri Light" w:hAnsi="Calibri Light" w:cs="Calibri Light"/>
        </w:rPr>
        <w:t xml:space="preserve"> should make a statement indicating how, when, and where </w:t>
      </w:r>
      <w:r w:rsidR="003F03DE">
        <w:rPr>
          <w:rFonts w:ascii="Calibri Light" w:hAnsi="Calibri Light" w:cs="Calibri Light"/>
        </w:rPr>
        <w:t>you</w:t>
      </w:r>
      <w:r w:rsidR="003A5701" w:rsidRPr="00457D40">
        <w:rPr>
          <w:rFonts w:ascii="Calibri Light" w:hAnsi="Calibri Light" w:cs="Calibri Light"/>
        </w:rPr>
        <w:t xml:space="preserve"> obtained this knowledge.</w:t>
      </w:r>
      <w:r w:rsidR="006B347D">
        <w:rPr>
          <w:rFonts w:ascii="Calibri Light" w:hAnsi="Calibri Light" w:cs="Calibri Light"/>
        </w:rPr>
        <w:t xml:space="preserve"> You must li</w:t>
      </w:r>
      <w:r w:rsidR="000B5416">
        <w:rPr>
          <w:rFonts w:ascii="Calibri Light" w:hAnsi="Calibri Light" w:cs="Calibri Light"/>
        </w:rPr>
        <w:t xml:space="preserve">st each Course Learning Outcome individually as shown in the Curriculum Database, but your prior learning may be used for one or more of the outcomes. For example, one job could cover three of the nine Course Learning Outcomes. Prior Learning </w:t>
      </w:r>
      <w:r w:rsidR="000B5416" w:rsidRPr="00457D40">
        <w:rPr>
          <w:rFonts w:ascii="Calibri Light" w:hAnsi="Calibri Light" w:cs="Calibri Light"/>
        </w:rPr>
        <w:t>may</w:t>
      </w:r>
      <w:r w:rsidR="003A5701" w:rsidRPr="00457D40">
        <w:rPr>
          <w:rFonts w:ascii="Calibri Light" w:hAnsi="Calibri Light" w:cs="Calibri Light"/>
        </w:rPr>
        <w:t xml:space="preserve"> include jobs, home activities, volunteer activities, non-credit courses, seminars, travel, recreational activities, readings, and conversations with experts. </w:t>
      </w:r>
      <w:r w:rsidR="003F03DE">
        <w:rPr>
          <w:rFonts w:ascii="Calibri Light" w:hAnsi="Calibri Light" w:cs="Calibri Light"/>
        </w:rPr>
        <w:t>You</w:t>
      </w:r>
      <w:r w:rsidR="003A5701" w:rsidRPr="00457D40">
        <w:rPr>
          <w:rFonts w:ascii="Calibri Light" w:hAnsi="Calibri Light" w:cs="Calibri Light"/>
        </w:rPr>
        <w:t xml:space="preserve"> should estimate the amount of time in which the experience(s) took place and under whose supervision.  An explanation of the student’s role/position in relationship to others must be documented along with the name and title of the person who supervised the student.  Examples and illustrations may be used to support the document. The most important part of the portfolio is the student’s summary which brings the requested PLA course and the</w:t>
      </w:r>
      <w:r w:rsidR="0002036D">
        <w:rPr>
          <w:rFonts w:ascii="Calibri Light" w:hAnsi="Calibri Light" w:cs="Calibri Light"/>
        </w:rPr>
        <w:t xml:space="preserve"> learning experiences together.]</w:t>
      </w:r>
    </w:p>
    <w:p w:rsidR="006C6C27" w:rsidRPr="006C6C27" w:rsidRDefault="006C6C27" w:rsidP="006C6C27">
      <w:pPr>
        <w:pStyle w:val="Heading1"/>
      </w:pPr>
      <w:bookmarkStart w:id="2" w:name="_Toc488094890"/>
      <w:r w:rsidRPr="006C6C27">
        <w:t xml:space="preserve">SECTION </w:t>
      </w:r>
      <w:r w:rsidR="005772F1">
        <w:t>I</w:t>
      </w:r>
      <w:r w:rsidRPr="006C6C27">
        <w:t>V:</w:t>
      </w:r>
      <w:bookmarkEnd w:id="2"/>
      <w:r w:rsidR="007A5B58">
        <w:t xml:space="preserve"> </w:t>
      </w:r>
      <w:r w:rsidR="001B523F">
        <w:t xml:space="preserve"> </w:t>
      </w:r>
      <w:r w:rsidR="005772F1">
        <w:t xml:space="preserve">Evidence and </w:t>
      </w:r>
      <w:r w:rsidR="00573237">
        <w:t>Supporting Documents</w:t>
      </w:r>
      <w:r w:rsidRPr="006C6C27">
        <w:t xml:space="preserve"> </w:t>
      </w:r>
    </w:p>
    <w:p w:rsidR="00573237" w:rsidRPr="00573237" w:rsidRDefault="001B523F" w:rsidP="008D7DFF">
      <w:pPr>
        <w:ind w:left="-5" w:firstLine="725"/>
        <w:rPr>
          <w:rFonts w:ascii="Calibri Light" w:hAnsi="Calibri Light" w:cs="Calibri Light"/>
        </w:rPr>
      </w:pPr>
      <w:r w:rsidRPr="00573237">
        <w:rPr>
          <w:rFonts w:ascii="Calibri Light" w:hAnsi="Calibri Light" w:cs="Calibri Light"/>
        </w:rPr>
        <w:t>[</w:t>
      </w:r>
      <w:r w:rsidR="00265052">
        <w:rPr>
          <w:rFonts w:ascii="Calibri Light" w:hAnsi="Calibri Light" w:cs="Calibri Light"/>
        </w:rPr>
        <w:t>This section of the portfolio is the do</w:t>
      </w:r>
      <w:r w:rsidR="00573237" w:rsidRPr="00573237">
        <w:rPr>
          <w:rFonts w:ascii="Calibri Light" w:hAnsi="Calibri Light" w:cs="Calibri Light"/>
        </w:rPr>
        <w:t>cumentation process</w:t>
      </w:r>
      <w:r w:rsidR="00D62853">
        <w:rPr>
          <w:rFonts w:ascii="Calibri Light" w:hAnsi="Calibri Light" w:cs="Calibri Light"/>
        </w:rPr>
        <w:t xml:space="preserve">. It </w:t>
      </w:r>
      <w:r w:rsidR="00265052">
        <w:rPr>
          <w:rFonts w:ascii="Calibri Light" w:hAnsi="Calibri Light" w:cs="Calibri Light"/>
        </w:rPr>
        <w:t xml:space="preserve">will include any supporting documents not previously provided in the portfolio. See the Documentation section of the PLA Student </w:t>
      </w:r>
      <w:r w:rsidR="00265052">
        <w:rPr>
          <w:rFonts w:ascii="Calibri Light" w:hAnsi="Calibri Light" w:cs="Calibri Light"/>
        </w:rPr>
        <w:lastRenderedPageBreak/>
        <w:t xml:space="preserve">Guide for examples of necessary evidence and how to write a request letter for prior learning documentation. </w:t>
      </w:r>
      <w:r w:rsidR="00573237" w:rsidRPr="00573237">
        <w:rPr>
          <w:rFonts w:ascii="Calibri Light" w:hAnsi="Calibri Light" w:cs="Calibri Light"/>
        </w:rPr>
        <w:t xml:space="preserve">The student should assume that the </w:t>
      </w:r>
      <w:r w:rsidR="00D62853">
        <w:rPr>
          <w:rFonts w:ascii="Calibri Light" w:hAnsi="Calibri Light" w:cs="Calibri Light"/>
        </w:rPr>
        <w:t xml:space="preserve">faculty </w:t>
      </w:r>
      <w:r w:rsidR="00573237" w:rsidRPr="00573237">
        <w:rPr>
          <w:rFonts w:ascii="Calibri Light" w:hAnsi="Calibri Light" w:cs="Calibri Light"/>
        </w:rPr>
        <w:t>assessor does not know them personally</w:t>
      </w:r>
      <w:r w:rsidR="00265052">
        <w:rPr>
          <w:rFonts w:ascii="Calibri Light" w:hAnsi="Calibri Light" w:cs="Calibri Light"/>
        </w:rPr>
        <w:t xml:space="preserve"> and include any necessary evidence that will help </w:t>
      </w:r>
      <w:r w:rsidR="00D62853">
        <w:rPr>
          <w:rFonts w:ascii="Calibri Light" w:hAnsi="Calibri Light" w:cs="Calibri Light"/>
        </w:rPr>
        <w:t>them</w:t>
      </w:r>
      <w:r w:rsidR="00D62853" w:rsidRPr="00573237">
        <w:rPr>
          <w:rFonts w:ascii="Calibri Light" w:hAnsi="Calibri Light" w:cs="Calibri Light"/>
        </w:rPr>
        <w:t xml:space="preserve"> </w:t>
      </w:r>
      <w:r w:rsidR="00265052">
        <w:rPr>
          <w:rFonts w:ascii="Calibri Light" w:hAnsi="Calibri Light" w:cs="Calibri Light"/>
        </w:rPr>
        <w:t>make a determination</w:t>
      </w:r>
      <w:r w:rsidR="00D62853">
        <w:rPr>
          <w:rFonts w:ascii="Calibri Light" w:hAnsi="Calibri Light" w:cs="Calibri Light"/>
        </w:rPr>
        <w:t>.</w:t>
      </w:r>
      <w:r w:rsidR="00573237" w:rsidRPr="00573237">
        <w:rPr>
          <w:rFonts w:ascii="Calibri Light" w:hAnsi="Calibri Light" w:cs="Calibri Light"/>
        </w:rPr>
        <w:t xml:space="preserve"> Therefore, thorough documentation</w:t>
      </w:r>
      <w:r w:rsidR="00265052">
        <w:rPr>
          <w:rFonts w:ascii="Calibri Light" w:hAnsi="Calibri Light" w:cs="Calibri Light"/>
        </w:rPr>
        <w:t xml:space="preserve"> provided</w:t>
      </w:r>
      <w:r w:rsidR="00573237" w:rsidRPr="00573237">
        <w:rPr>
          <w:rFonts w:ascii="Calibri Light" w:hAnsi="Calibri Light" w:cs="Calibri Light"/>
        </w:rPr>
        <w:t xml:space="preserve"> of the le</w:t>
      </w:r>
      <w:r w:rsidR="00D62853">
        <w:rPr>
          <w:rFonts w:ascii="Calibri Light" w:hAnsi="Calibri Light" w:cs="Calibri Light"/>
        </w:rPr>
        <w:t>arning experience is essential.</w:t>
      </w:r>
      <w:r w:rsidR="00573237" w:rsidRPr="00573237">
        <w:rPr>
          <w:rFonts w:ascii="Calibri Light" w:hAnsi="Calibri Light" w:cs="Calibri Light"/>
        </w:rPr>
        <w:t xml:space="preserve"> The student should not include irrelevant or too many documents, as this will be an inappropriate use of the assessor’s time. </w:t>
      </w:r>
      <w:r w:rsidR="00265052">
        <w:rPr>
          <w:rFonts w:ascii="Calibri Light" w:hAnsi="Calibri Light" w:cs="Calibri Light"/>
        </w:rPr>
        <w:t>If necessary, u</w:t>
      </w:r>
      <w:r w:rsidR="00573237" w:rsidRPr="00573237">
        <w:rPr>
          <w:rFonts w:ascii="Calibri Light" w:hAnsi="Calibri Light" w:cs="Calibri Light"/>
        </w:rPr>
        <w:t>nderline or set apart statements that directly correlate to the course</w:t>
      </w:r>
      <w:r w:rsidR="00265052">
        <w:rPr>
          <w:rFonts w:ascii="Calibri Light" w:hAnsi="Calibri Light" w:cs="Calibri Light"/>
        </w:rPr>
        <w:t xml:space="preserve"> outcomes</w:t>
      </w:r>
      <w:r w:rsidR="00573237" w:rsidRPr="00573237">
        <w:rPr>
          <w:rFonts w:ascii="Calibri Light" w:hAnsi="Calibri Light" w:cs="Calibri Light"/>
        </w:rPr>
        <w:t xml:space="preserve"> in which you are att</w:t>
      </w:r>
      <w:r w:rsidR="00265052">
        <w:rPr>
          <w:rFonts w:ascii="Calibri Light" w:hAnsi="Calibri Light" w:cs="Calibri Light"/>
        </w:rPr>
        <w:t>empting to show prior learning.</w:t>
      </w:r>
      <w:r w:rsidR="00D62853">
        <w:rPr>
          <w:rFonts w:ascii="Calibri Light" w:hAnsi="Calibri Light" w:cs="Calibri Light"/>
        </w:rPr>
        <w:t xml:space="preserve"> It is suggested that you link each item in this section back with the learning outcome in Section III. For example, consider adding a subtitle such as </w:t>
      </w:r>
      <w:r w:rsidR="00D62853">
        <w:rPr>
          <w:rFonts w:ascii="Calibri Light" w:hAnsi="Calibri Light" w:cs="Calibri Light"/>
          <w:b/>
          <w:i/>
        </w:rPr>
        <w:t xml:space="preserve">Evidence for Course Learning Outcome #1 </w:t>
      </w:r>
      <w:r w:rsidR="00D62853">
        <w:rPr>
          <w:rFonts w:ascii="Calibri Light" w:hAnsi="Calibri Light" w:cs="Calibri Light"/>
        </w:rPr>
        <w:t>prior to including the evidence.</w:t>
      </w:r>
      <w:r w:rsidR="00573237" w:rsidRPr="00573237">
        <w:rPr>
          <w:rFonts w:ascii="Calibri Light" w:hAnsi="Calibri Light" w:cs="Calibri Light"/>
        </w:rPr>
        <w:t xml:space="preserve"> Any valuable documents, licenses, letters, or commendations should be photocopied for the portf</w:t>
      </w:r>
      <w:r w:rsidR="00D62853">
        <w:rPr>
          <w:rFonts w:ascii="Calibri Light" w:hAnsi="Calibri Light" w:cs="Calibri Light"/>
        </w:rPr>
        <w:t>olio. Do not include originals</w:t>
      </w:r>
      <w:r w:rsidR="00265052">
        <w:rPr>
          <w:rFonts w:ascii="Calibri Light" w:hAnsi="Calibri Light" w:cs="Calibri Light"/>
        </w:rPr>
        <w:t>.</w:t>
      </w:r>
      <w:r w:rsidR="00573237" w:rsidRPr="00573237">
        <w:rPr>
          <w:rFonts w:ascii="Calibri Light" w:hAnsi="Calibri Light" w:cs="Calibri Light"/>
        </w:rPr>
        <w:t xml:space="preserve"> Other types of documentations such as pieces of equipment or pottery should be photographed, made into slides,</w:t>
      </w:r>
      <w:r w:rsidR="00265052">
        <w:rPr>
          <w:rFonts w:ascii="Calibri Light" w:hAnsi="Calibri Light" w:cs="Calibri Light"/>
        </w:rPr>
        <w:t xml:space="preserve"> or scanned into graphic files and can be submitted as addendums electronically</w:t>
      </w:r>
      <w:r w:rsidR="00D62853">
        <w:rPr>
          <w:rFonts w:ascii="Calibri Light" w:hAnsi="Calibri Light" w:cs="Calibri Light"/>
        </w:rPr>
        <w:t xml:space="preserve"> or included in the portfolio.</w:t>
      </w:r>
      <w:r w:rsidR="0002036D">
        <w:rPr>
          <w:rFonts w:ascii="Calibri Light" w:hAnsi="Calibri Light" w:cs="Calibri Light"/>
        </w:rPr>
        <w:t>]</w:t>
      </w:r>
    </w:p>
    <w:p w:rsidR="007A5B58" w:rsidRPr="006C6C27" w:rsidRDefault="007A5B58" w:rsidP="007A5B58">
      <w:pPr>
        <w:pStyle w:val="Heading1"/>
      </w:pPr>
      <w:bookmarkStart w:id="3" w:name="_Toc488094888"/>
      <w:r>
        <w:t>SECTION V</w:t>
      </w:r>
      <w:r w:rsidRPr="006C6C27">
        <w:t>:</w:t>
      </w:r>
      <w:bookmarkEnd w:id="3"/>
      <w:r>
        <w:t xml:space="preserve"> </w:t>
      </w:r>
      <w:r w:rsidRPr="006C6C27">
        <w:t xml:space="preserve"> </w:t>
      </w:r>
      <w:r>
        <w:t>Resume</w:t>
      </w:r>
    </w:p>
    <w:p w:rsidR="007A5B58" w:rsidRDefault="007A5B58" w:rsidP="008D7DFF">
      <w:pPr>
        <w:ind w:left="-5" w:firstLine="725"/>
        <w:rPr>
          <w:rFonts w:ascii="Calibri Light" w:hAnsi="Calibri Light" w:cs="Calibri Light"/>
        </w:rPr>
      </w:pPr>
      <w:r>
        <w:rPr>
          <w:rFonts w:ascii="Calibri Light" w:hAnsi="Calibri Light" w:cs="Calibri Light"/>
        </w:rPr>
        <w:t xml:space="preserve">[Student must include an updated resume that shows their experience. Including this will help the Faculty </w:t>
      </w:r>
      <w:r w:rsidR="00D62853">
        <w:rPr>
          <w:rFonts w:ascii="Calibri Light" w:hAnsi="Calibri Light" w:cs="Calibri Light"/>
        </w:rPr>
        <w:t>A</w:t>
      </w:r>
      <w:r w:rsidR="00D62853" w:rsidRPr="00573237">
        <w:rPr>
          <w:rFonts w:ascii="Calibri Light" w:hAnsi="Calibri Light" w:cs="Calibri Light"/>
        </w:rPr>
        <w:t xml:space="preserve">ssessor </w:t>
      </w:r>
      <w:r>
        <w:rPr>
          <w:rFonts w:ascii="Calibri Light" w:hAnsi="Calibri Light" w:cs="Calibri Light"/>
        </w:rPr>
        <w:t xml:space="preserve">to get a complete picture of your education and work experience. Be sure that contact information is up to date. References are not required.] </w:t>
      </w:r>
      <w:r w:rsidRPr="006C6C27">
        <w:rPr>
          <w:rFonts w:ascii="Calibri Light" w:hAnsi="Calibri Light" w:cs="Calibri Light"/>
        </w:rPr>
        <w:t xml:space="preserve"> </w:t>
      </w:r>
      <w:bookmarkStart w:id="4" w:name="_Toc488094891"/>
    </w:p>
    <w:p w:rsidR="006C6C27" w:rsidRPr="00C2603F" w:rsidRDefault="008C12DB" w:rsidP="007A5B58">
      <w:pPr>
        <w:pStyle w:val="Heading1"/>
      </w:pPr>
      <w:r>
        <w:t>Section V</w:t>
      </w:r>
      <w:r w:rsidR="0061655A">
        <w:t>I</w:t>
      </w:r>
      <w:r w:rsidR="001B523F">
        <w:t xml:space="preserve">: </w:t>
      </w:r>
      <w:r w:rsidR="00573237">
        <w:t xml:space="preserve">Forms </w:t>
      </w:r>
      <w:r w:rsidR="006C6C27" w:rsidRPr="00C2603F">
        <w:t xml:space="preserve">Appendix </w:t>
      </w:r>
      <w:bookmarkEnd w:id="4"/>
    </w:p>
    <w:p w:rsidR="006C6C27" w:rsidRDefault="006C6C27" w:rsidP="008D7DFF">
      <w:pPr>
        <w:ind w:left="-5" w:firstLine="725"/>
        <w:rPr>
          <w:rFonts w:ascii="Calibri Light" w:hAnsi="Calibri Light" w:cs="Calibri Light"/>
        </w:rPr>
      </w:pPr>
      <w:bookmarkStart w:id="5" w:name="_GoBack"/>
      <w:bookmarkEnd w:id="5"/>
      <w:r>
        <w:rPr>
          <w:rFonts w:ascii="Calibri Light" w:hAnsi="Calibri Light" w:cs="Calibri Light"/>
        </w:rPr>
        <w:t xml:space="preserve">[Label all </w:t>
      </w:r>
      <w:r w:rsidRPr="006C6C27">
        <w:rPr>
          <w:rFonts w:ascii="Calibri Light" w:hAnsi="Calibri Light" w:cs="Calibri Light"/>
        </w:rPr>
        <w:t>Appendi</w:t>
      </w:r>
      <w:r>
        <w:rPr>
          <w:rFonts w:ascii="Calibri Light" w:hAnsi="Calibri Light" w:cs="Calibri Light"/>
        </w:rPr>
        <w:t xml:space="preserve">ces and </w:t>
      </w:r>
      <w:r w:rsidRPr="006C6C27">
        <w:rPr>
          <w:rFonts w:ascii="Calibri Light" w:hAnsi="Calibri Light" w:cs="Calibri Light"/>
        </w:rPr>
        <w:t xml:space="preserve">supporting documents </w:t>
      </w:r>
      <w:r>
        <w:rPr>
          <w:rFonts w:ascii="Calibri Light" w:hAnsi="Calibri Light" w:cs="Calibri Light"/>
        </w:rPr>
        <w:t>as Appendix A, Appendix B, etc. This section should contain copies of the required PLA forms and any additional information not provided in the above sections.]</w:t>
      </w:r>
    </w:p>
    <w:p w:rsidR="00A82FF3" w:rsidRDefault="00A82FF3">
      <w:pPr>
        <w:rPr>
          <w:rFonts w:ascii="Calibri Light" w:hAnsi="Calibri Light" w:cs="Calibri Light"/>
        </w:rPr>
      </w:pPr>
      <w:bookmarkStart w:id="6" w:name="_Toc488094892"/>
      <w:r>
        <w:rPr>
          <w:rFonts w:ascii="Calibri Light" w:hAnsi="Calibri Light" w:cs="Calibri Light"/>
        </w:rPr>
        <w:br w:type="page"/>
      </w:r>
    </w:p>
    <w:p w:rsidR="00C6652A" w:rsidRDefault="00C6652A" w:rsidP="006C6C27">
      <w:pPr>
        <w:pStyle w:val="Heading2"/>
      </w:pPr>
      <w:r>
        <w:lastRenderedPageBreak/>
        <w:t>Appendix A:</w:t>
      </w:r>
    </w:p>
    <w:p w:rsidR="006C6C27" w:rsidRPr="0062281B" w:rsidRDefault="006C6C27" w:rsidP="007B0793">
      <w:pPr>
        <w:pStyle w:val="Heading2"/>
      </w:pPr>
      <w:r w:rsidRPr="0062281B">
        <w:t xml:space="preserve">PRIOR LEARNING </w:t>
      </w:r>
      <w:r w:rsidR="007B0793" w:rsidRPr="0062281B">
        <w:t xml:space="preserve">ASSESSMENT </w:t>
      </w:r>
      <w:bookmarkStart w:id="7" w:name="_Toc488094893"/>
      <w:bookmarkEnd w:id="6"/>
      <w:r w:rsidR="007B0793" w:rsidRPr="0062281B">
        <w:t>INFORMATION RELEASE FORM</w:t>
      </w:r>
      <w:bookmarkEnd w:id="7"/>
      <w:r w:rsidR="007B0793" w:rsidRPr="0062281B">
        <w:t xml:space="preserve"> </w:t>
      </w:r>
    </w:p>
    <w:p w:rsidR="006C6C27" w:rsidRPr="0062281B" w:rsidRDefault="006C6C27" w:rsidP="006C6C27">
      <w:pPr>
        <w:spacing w:after="0" w:line="259" w:lineRule="auto"/>
        <w:ind w:left="60"/>
        <w:jc w:val="center"/>
      </w:pPr>
      <w:r w:rsidRPr="0062281B">
        <w:rPr>
          <w:b/>
        </w:rPr>
        <w:t xml:space="preserve"> </w:t>
      </w:r>
    </w:p>
    <w:p w:rsidR="00C6652A" w:rsidRDefault="006C6C27" w:rsidP="006C6C27">
      <w:pPr>
        <w:tabs>
          <w:tab w:val="center" w:pos="1440"/>
          <w:tab w:val="center" w:pos="2160"/>
          <w:tab w:val="center" w:pos="2881"/>
          <w:tab w:val="right" w:pos="8641"/>
        </w:tabs>
        <w:ind w:left="-15"/>
      </w:pPr>
      <w:r w:rsidRPr="0062281B">
        <w:t xml:space="preserve">Date: </w:t>
      </w:r>
      <w:sdt>
        <w:sdtPr>
          <w:id w:val="1347291570"/>
          <w:placeholder>
            <w:docPart w:val="DefaultPlaceholder_-1854013440"/>
          </w:placeholder>
          <w:showingPlcHdr/>
        </w:sdtPr>
        <w:sdtEndPr/>
        <w:sdtContent>
          <w:r w:rsidR="009C0BEC" w:rsidRPr="00D95A95">
            <w:rPr>
              <w:rStyle w:val="PlaceholderText"/>
            </w:rPr>
            <w:t>Click or tap here to enter text.</w:t>
          </w:r>
        </w:sdtContent>
      </w:sdt>
    </w:p>
    <w:p w:rsidR="006C6C27" w:rsidRPr="0062281B" w:rsidRDefault="00EE4B21" w:rsidP="00EE4B21">
      <w:pPr>
        <w:tabs>
          <w:tab w:val="center" w:pos="1440"/>
          <w:tab w:val="center" w:pos="2160"/>
          <w:tab w:val="center" w:pos="2881"/>
          <w:tab w:val="right" w:pos="8641"/>
        </w:tabs>
        <w:ind w:left="-15"/>
      </w:pPr>
      <w:r>
        <w:t>Student Name</w:t>
      </w:r>
      <w:r w:rsidR="006C6C27" w:rsidRPr="0062281B">
        <w:t xml:space="preserve">: </w:t>
      </w:r>
      <w:sdt>
        <w:sdtPr>
          <w:id w:val="1107080841"/>
          <w:placeholder>
            <w:docPart w:val="DefaultPlaceholder_-1854013440"/>
          </w:placeholder>
          <w:showingPlcHdr/>
        </w:sdtPr>
        <w:sdtEndPr/>
        <w:sdtContent>
          <w:r w:rsidR="009C0BEC" w:rsidRPr="00D95A95">
            <w:rPr>
              <w:rStyle w:val="PlaceholderText"/>
            </w:rPr>
            <w:t>Click or tap here to enter text.</w:t>
          </w:r>
        </w:sdtContent>
      </w:sdt>
      <w:r>
        <w:t xml:space="preserve">        Student ID Number</w:t>
      </w:r>
      <w:r w:rsidR="006C6C27" w:rsidRPr="0062281B">
        <w:t xml:space="preserve">: </w:t>
      </w:r>
      <w:sdt>
        <w:sdtPr>
          <w:id w:val="352849410"/>
          <w:placeholder>
            <w:docPart w:val="DefaultPlaceholder_-1854013440"/>
          </w:placeholder>
          <w:showingPlcHdr/>
        </w:sdtPr>
        <w:sdtEndPr/>
        <w:sdtContent>
          <w:r w:rsidR="009C0BEC" w:rsidRPr="00D95A95">
            <w:rPr>
              <w:rStyle w:val="PlaceholderText"/>
            </w:rPr>
            <w:t>Click or tap here to enter text.</w:t>
          </w:r>
        </w:sdtContent>
      </w:sdt>
    </w:p>
    <w:p w:rsidR="006C6C27" w:rsidRPr="0062281B" w:rsidRDefault="006C6C27" w:rsidP="00C6652A">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8641"/>
        </w:tabs>
        <w:ind w:left="-15"/>
      </w:pPr>
      <w:r w:rsidRPr="0062281B">
        <w:t xml:space="preserve">Address: </w:t>
      </w:r>
      <w:sdt>
        <w:sdtPr>
          <w:id w:val="-1372921493"/>
          <w:placeholder>
            <w:docPart w:val="DefaultPlaceholder_-1854013440"/>
          </w:placeholder>
          <w:showingPlcHdr/>
        </w:sdtPr>
        <w:sdtEndPr/>
        <w:sdtContent>
          <w:r w:rsidR="009C0BEC" w:rsidRPr="00D95A95">
            <w:rPr>
              <w:rStyle w:val="PlaceholderText"/>
            </w:rPr>
            <w:t>Click or tap here to enter text.</w:t>
          </w:r>
        </w:sdtContent>
      </w:sdt>
    </w:p>
    <w:p w:rsidR="009C0BEC" w:rsidRDefault="00C6652A" w:rsidP="006C6C27">
      <w:pPr>
        <w:ind w:left="-5"/>
      </w:pPr>
      <w:r w:rsidRPr="0062281B">
        <w:t xml:space="preserve">City: </w:t>
      </w:r>
      <w:sdt>
        <w:sdtPr>
          <w:id w:val="863641542"/>
          <w:placeholder>
            <w:docPart w:val="DefaultPlaceholder_-1854013440"/>
          </w:placeholder>
          <w:showingPlcHdr/>
        </w:sdtPr>
        <w:sdtEndPr/>
        <w:sdtContent>
          <w:r w:rsidR="009C0BEC" w:rsidRPr="00D95A95">
            <w:rPr>
              <w:rStyle w:val="PlaceholderText"/>
            </w:rPr>
            <w:t>Click or tap here to enter text.</w:t>
          </w:r>
        </w:sdtContent>
      </w:sdt>
    </w:p>
    <w:p w:rsidR="006C6C27" w:rsidRPr="0062281B" w:rsidRDefault="00C6652A" w:rsidP="006C6C27">
      <w:pPr>
        <w:ind w:left="-5"/>
      </w:pPr>
      <w:r w:rsidRPr="0062281B">
        <w:t xml:space="preserve">State: </w:t>
      </w:r>
      <w:sdt>
        <w:sdtPr>
          <w:id w:val="-1965646792"/>
          <w:placeholder>
            <w:docPart w:val="C7EE0557FFA14420886EF128A52B5A94"/>
          </w:placeholder>
          <w:showingPlcHdr/>
        </w:sdtPr>
        <w:sdtEndPr/>
        <w:sdtContent>
          <w:r w:rsidR="009C0BEC" w:rsidRPr="00D95A95">
            <w:rPr>
              <w:rStyle w:val="PlaceholderText"/>
            </w:rPr>
            <w:t>Click or tap here to enter text.</w:t>
          </w:r>
        </w:sdtContent>
      </w:sdt>
      <w:r w:rsidR="009C0BEC" w:rsidRPr="0062281B">
        <w:t xml:space="preserve"> </w:t>
      </w:r>
      <w:r w:rsidR="00EE4B21">
        <w:t xml:space="preserve">                              </w:t>
      </w:r>
      <w:r w:rsidRPr="0062281B">
        <w:t xml:space="preserve">Zip: </w:t>
      </w:r>
      <w:sdt>
        <w:sdtPr>
          <w:id w:val="1833569583"/>
          <w:placeholder>
            <w:docPart w:val="8A2B62E934B748EC903CD0BD16714324"/>
          </w:placeholder>
          <w:showingPlcHdr/>
        </w:sdtPr>
        <w:sdtEndPr/>
        <w:sdtContent>
          <w:r w:rsidR="009C0BEC" w:rsidRPr="00D95A95">
            <w:rPr>
              <w:rStyle w:val="PlaceholderText"/>
            </w:rPr>
            <w:t>Click or tap here to enter text.</w:t>
          </w:r>
        </w:sdtContent>
      </w:sdt>
    </w:p>
    <w:p w:rsidR="006C6C27" w:rsidRPr="0062281B" w:rsidRDefault="006C6C27" w:rsidP="006C6C27">
      <w:pPr>
        <w:spacing w:after="0" w:line="259" w:lineRule="auto"/>
      </w:pPr>
      <w:r w:rsidRPr="0062281B">
        <w:t xml:space="preserve"> </w:t>
      </w:r>
    </w:p>
    <w:p w:rsidR="006C6C27" w:rsidRPr="0062281B" w:rsidRDefault="006C6C27" w:rsidP="006C6C27">
      <w:pPr>
        <w:spacing w:after="0" w:line="259" w:lineRule="auto"/>
      </w:pPr>
      <w:r w:rsidRPr="0062281B">
        <w:t xml:space="preserve"> </w:t>
      </w:r>
    </w:p>
    <w:p w:rsidR="006C6C27" w:rsidRPr="0062281B" w:rsidRDefault="00C6652A" w:rsidP="00C6652A">
      <w:pPr>
        <w:tabs>
          <w:tab w:val="center" w:pos="720"/>
          <w:tab w:val="center" w:pos="1440"/>
          <w:tab w:val="center" w:pos="2160"/>
          <w:tab w:val="center" w:pos="2881"/>
          <w:tab w:val="right" w:pos="8641"/>
        </w:tabs>
        <w:ind w:left="-15"/>
      </w:pPr>
      <w:r>
        <w:t xml:space="preserve">I, </w:t>
      </w:r>
      <w:sdt>
        <w:sdtPr>
          <w:id w:val="-99799422"/>
          <w:placeholder>
            <w:docPart w:val="A2BE99DCDA78485793499C0C406069D0"/>
          </w:placeholder>
          <w:showingPlcHdr/>
        </w:sdtPr>
        <w:sdtEndPr/>
        <w:sdtContent>
          <w:r w:rsidR="009C0BEC" w:rsidRPr="00D95A95">
            <w:rPr>
              <w:rStyle w:val="PlaceholderText"/>
            </w:rPr>
            <w:t>Click or tap here to enter text.</w:t>
          </w:r>
        </w:sdtContent>
      </w:sdt>
      <w:r w:rsidR="009C0BEC" w:rsidRPr="0062281B">
        <w:t xml:space="preserve"> </w:t>
      </w:r>
      <w:r w:rsidR="006C6C27" w:rsidRPr="0062281B">
        <w:t xml:space="preserve">authorize you to release information </w:t>
      </w:r>
      <w:r w:rsidRPr="0062281B">
        <w:t>in regard to</w:t>
      </w:r>
      <w:r w:rsidR="006C6C27" w:rsidRPr="0062281B">
        <w:t xml:space="preserve"> my</w:t>
      </w:r>
      <w:r w:rsidR="006C6C27" w:rsidRPr="0062281B">
        <w:rPr>
          <w:u w:val="single" w:color="000000"/>
        </w:rPr>
        <w:t xml:space="preserve"> </w:t>
      </w:r>
      <w:r w:rsidR="006C6C27" w:rsidRPr="0062281B">
        <w:t xml:space="preserve">training, job and responsibilities to Grand Rapids Community College staff or their representative on request for the purpose of assessing my prior learning credentials. </w:t>
      </w:r>
    </w:p>
    <w:p w:rsidR="006C6C27" w:rsidRPr="0062281B" w:rsidRDefault="006C6C27" w:rsidP="006C6C27">
      <w:pPr>
        <w:spacing w:after="0" w:line="259" w:lineRule="auto"/>
      </w:pPr>
      <w:r w:rsidRPr="0062281B">
        <w:t xml:space="preserve"> </w:t>
      </w:r>
    </w:p>
    <w:p w:rsidR="006C6C27" w:rsidRPr="0062281B" w:rsidRDefault="006C6C27" w:rsidP="006C6C27">
      <w:pPr>
        <w:ind w:left="-5"/>
      </w:pPr>
      <w:r w:rsidRPr="0062281B">
        <w:t xml:space="preserve">This release is valid until revoked at my request. </w:t>
      </w:r>
    </w:p>
    <w:p w:rsidR="006C6C27" w:rsidRPr="0062281B" w:rsidRDefault="006C6C27" w:rsidP="006C6C27">
      <w:pPr>
        <w:spacing w:after="0" w:line="259" w:lineRule="auto"/>
      </w:pPr>
      <w:r w:rsidRPr="0062281B">
        <w:t xml:space="preserve"> </w:t>
      </w:r>
    </w:p>
    <w:p w:rsidR="00C6652A" w:rsidRDefault="00465A51" w:rsidP="006C6C27">
      <w:pPr>
        <w:tabs>
          <w:tab w:val="center" w:pos="2160"/>
          <w:tab w:val="center" w:pos="2881"/>
          <w:tab w:val="center" w:pos="3601"/>
          <w:tab w:val="center" w:pos="4321"/>
          <w:tab w:val="center" w:pos="5267"/>
        </w:tabs>
        <w:ind w:left="-15"/>
      </w:pPr>
      <w:sdt>
        <w:sdtPr>
          <w:id w:val="-1508046668"/>
          <w:placeholder>
            <w:docPart w:val="3D97BF64216C4F2F9766B346B9C170F4"/>
          </w:placeholder>
          <w:showingPlcHdr/>
        </w:sdtPr>
        <w:sdtEndPr/>
        <w:sdtContent>
          <w:r w:rsidR="009C0BEC" w:rsidRPr="00D95A95">
            <w:rPr>
              <w:rStyle w:val="PlaceholderText"/>
            </w:rPr>
            <w:t>Click or tap here to enter text.</w:t>
          </w:r>
        </w:sdtContent>
      </w:sdt>
      <w:r w:rsidR="009C0BEC">
        <w:t xml:space="preserve"> </w:t>
      </w:r>
      <w:r w:rsidR="00C6652A">
        <w:softHyphen/>
      </w:r>
      <w:r w:rsidR="00C6652A">
        <w:softHyphen/>
      </w:r>
      <w:r w:rsidR="00C6652A">
        <w:softHyphen/>
      </w:r>
      <w:r w:rsidR="00C6652A">
        <w:softHyphen/>
      </w:r>
      <w:r w:rsidR="00C6652A">
        <w:softHyphen/>
      </w:r>
      <w:r w:rsidR="009C0BEC">
        <w:tab/>
      </w:r>
      <w:r w:rsidR="009C0BEC">
        <w:tab/>
      </w:r>
      <w:r w:rsidR="009C0BEC">
        <w:tab/>
        <w:t xml:space="preserve">                </w:t>
      </w:r>
      <w:r w:rsidR="009C0BEC">
        <w:tab/>
      </w:r>
      <w:sdt>
        <w:sdtPr>
          <w:id w:val="412738500"/>
          <w:placeholder>
            <w:docPart w:val="80F7815389DF4A33A8B89E2474506835"/>
          </w:placeholder>
          <w:showingPlcHdr/>
        </w:sdtPr>
        <w:sdtEndPr/>
        <w:sdtContent>
          <w:r w:rsidR="009C0BEC" w:rsidRPr="00D95A95">
            <w:rPr>
              <w:rStyle w:val="PlaceholderText"/>
            </w:rPr>
            <w:t>Click or tap here to enter text.</w:t>
          </w:r>
        </w:sdtContent>
      </w:sdt>
      <w:r w:rsidR="00C6652A" w:rsidRPr="0062281B">
        <w:t xml:space="preserve">     </w:t>
      </w:r>
    </w:p>
    <w:p w:rsidR="006C6C27" w:rsidRPr="0062281B" w:rsidRDefault="006C6C27" w:rsidP="006C6C27">
      <w:pPr>
        <w:tabs>
          <w:tab w:val="center" w:pos="2160"/>
          <w:tab w:val="center" w:pos="2881"/>
          <w:tab w:val="center" w:pos="3601"/>
          <w:tab w:val="center" w:pos="4321"/>
          <w:tab w:val="center" w:pos="5267"/>
        </w:tabs>
        <w:ind w:left="-15"/>
      </w:pPr>
      <w:r w:rsidRPr="0062281B">
        <w:t xml:space="preserve">Student Signature </w:t>
      </w:r>
      <w:r w:rsidRPr="0062281B">
        <w:tab/>
        <w:t xml:space="preserve"> </w:t>
      </w:r>
      <w:r w:rsidRPr="0062281B">
        <w:tab/>
        <w:t xml:space="preserve"> </w:t>
      </w:r>
      <w:r w:rsidRPr="0062281B">
        <w:tab/>
        <w:t xml:space="preserve"> </w:t>
      </w:r>
      <w:r w:rsidRPr="0062281B">
        <w:tab/>
        <w:t xml:space="preserve"> </w:t>
      </w:r>
      <w:r w:rsidRPr="0062281B">
        <w:tab/>
        <w:t xml:space="preserve">Date </w:t>
      </w:r>
    </w:p>
    <w:p w:rsidR="006C6C27" w:rsidRPr="0062281B" w:rsidRDefault="006C6C27" w:rsidP="006C6C27">
      <w:pPr>
        <w:spacing w:after="0" w:line="259" w:lineRule="auto"/>
      </w:pPr>
      <w:r w:rsidRPr="0062281B">
        <w:t xml:space="preserve"> </w:t>
      </w:r>
    </w:p>
    <w:p w:rsidR="006C6C27" w:rsidRPr="0062281B" w:rsidRDefault="006C6C27" w:rsidP="006C6C27">
      <w:pPr>
        <w:spacing w:after="0" w:line="259" w:lineRule="auto"/>
      </w:pPr>
      <w:r w:rsidRPr="0062281B">
        <w:t xml:space="preserve"> </w:t>
      </w:r>
    </w:p>
    <w:p w:rsidR="006C6C27" w:rsidRPr="00C6652A" w:rsidRDefault="006C6C27" w:rsidP="006C6C27">
      <w:pPr>
        <w:spacing w:after="0" w:line="259" w:lineRule="auto"/>
        <w:rPr>
          <w:sz w:val="16"/>
          <w:szCs w:val="16"/>
        </w:rPr>
      </w:pPr>
      <w:r w:rsidRPr="0062281B">
        <w:t xml:space="preserve"> </w:t>
      </w:r>
      <w:r w:rsidR="00C6652A">
        <w:rPr>
          <w:sz w:val="16"/>
          <w:szCs w:val="16"/>
        </w:rPr>
        <w:t>Only complete section below this line if you are revoking authorization.</w:t>
      </w:r>
    </w:p>
    <w:p w:rsidR="006C6C27" w:rsidRPr="0062281B" w:rsidRDefault="006C6C27" w:rsidP="006C6C27">
      <w:pPr>
        <w:ind w:left="-5"/>
      </w:pPr>
      <w:r w:rsidRPr="0062281B">
        <w:t xml:space="preserve">************************************************************************ </w:t>
      </w:r>
    </w:p>
    <w:p w:rsidR="006C6C27" w:rsidRPr="0062281B" w:rsidRDefault="006C6C27" w:rsidP="006C6C27">
      <w:pPr>
        <w:spacing w:after="0" w:line="259" w:lineRule="auto"/>
      </w:pPr>
      <w:r w:rsidRPr="0062281B">
        <w:t xml:space="preserve"> </w:t>
      </w:r>
    </w:p>
    <w:p w:rsidR="006C6C27" w:rsidRPr="0062281B" w:rsidRDefault="006C6C27" w:rsidP="006C6C27">
      <w:pPr>
        <w:spacing w:after="0" w:line="259" w:lineRule="auto"/>
      </w:pPr>
      <w:r w:rsidRPr="0062281B">
        <w:t xml:space="preserve"> </w:t>
      </w:r>
    </w:p>
    <w:p w:rsidR="006C6C27" w:rsidRPr="0062281B" w:rsidRDefault="006C6C27" w:rsidP="006C6C27">
      <w:pPr>
        <w:ind w:left="-5"/>
      </w:pPr>
      <w:r w:rsidRPr="0062281B">
        <w:t xml:space="preserve">I hereby revoke the above information. </w:t>
      </w:r>
    </w:p>
    <w:bookmarkStart w:id="8" w:name="_Toc488094894"/>
    <w:p w:rsidR="00C6652A" w:rsidRDefault="00465A51" w:rsidP="00C6652A">
      <w:pPr>
        <w:tabs>
          <w:tab w:val="center" w:pos="2160"/>
          <w:tab w:val="center" w:pos="2881"/>
          <w:tab w:val="center" w:pos="3601"/>
          <w:tab w:val="center" w:pos="4321"/>
          <w:tab w:val="center" w:pos="5267"/>
        </w:tabs>
        <w:ind w:left="-15"/>
      </w:pPr>
      <w:sdt>
        <w:sdtPr>
          <w:id w:val="-2126535818"/>
          <w:placeholder>
            <w:docPart w:val="4959BF85378144C38C388BCE2E398FAA"/>
          </w:placeholder>
          <w:showingPlcHdr/>
        </w:sdtPr>
        <w:sdtEndPr/>
        <w:sdtContent>
          <w:r w:rsidR="009C0BEC" w:rsidRPr="00D95A95">
            <w:rPr>
              <w:rStyle w:val="PlaceholderText"/>
            </w:rPr>
            <w:t>Click or tap here to enter text.</w:t>
          </w:r>
        </w:sdtContent>
      </w:sdt>
      <w:r w:rsidR="009C0BEC">
        <w:t xml:space="preserve"> </w:t>
      </w:r>
      <w:r w:rsidR="009C0BEC">
        <w:tab/>
      </w:r>
      <w:r w:rsidR="009C0BEC">
        <w:tab/>
      </w:r>
      <w:r w:rsidR="009C0BEC">
        <w:tab/>
        <w:t xml:space="preserve">               </w:t>
      </w:r>
      <w:r w:rsidR="009C0BEC">
        <w:tab/>
      </w:r>
      <w:r w:rsidR="00C6652A">
        <w:softHyphen/>
      </w:r>
      <w:r w:rsidR="00C6652A">
        <w:softHyphen/>
      </w:r>
      <w:r w:rsidR="00C6652A">
        <w:softHyphen/>
      </w:r>
      <w:r w:rsidR="00C6652A">
        <w:softHyphen/>
      </w:r>
      <w:r w:rsidR="00C6652A">
        <w:softHyphen/>
      </w:r>
      <w:r w:rsidR="009C0BEC" w:rsidRPr="009C0BEC">
        <w:t xml:space="preserve"> </w:t>
      </w:r>
      <w:sdt>
        <w:sdtPr>
          <w:id w:val="-1274552961"/>
          <w:placeholder>
            <w:docPart w:val="5D72B44266004286B8434CDAD86ECCFC"/>
          </w:placeholder>
          <w:showingPlcHdr/>
        </w:sdtPr>
        <w:sdtEndPr/>
        <w:sdtContent>
          <w:r w:rsidR="009C0BEC" w:rsidRPr="00D95A95">
            <w:rPr>
              <w:rStyle w:val="PlaceholderText"/>
            </w:rPr>
            <w:t>Click or tap here to enter text.</w:t>
          </w:r>
        </w:sdtContent>
      </w:sdt>
    </w:p>
    <w:p w:rsidR="00C6652A" w:rsidRPr="0062281B" w:rsidRDefault="00C6652A" w:rsidP="00C6652A">
      <w:pPr>
        <w:tabs>
          <w:tab w:val="center" w:pos="2160"/>
          <w:tab w:val="center" w:pos="2881"/>
          <w:tab w:val="center" w:pos="3601"/>
          <w:tab w:val="center" w:pos="4321"/>
          <w:tab w:val="center" w:pos="5267"/>
        </w:tabs>
        <w:ind w:left="-15"/>
      </w:pPr>
      <w:r w:rsidRPr="0062281B">
        <w:t xml:space="preserve">Student Signature </w:t>
      </w:r>
      <w:r w:rsidRPr="0062281B">
        <w:tab/>
        <w:t xml:space="preserve"> </w:t>
      </w:r>
      <w:r w:rsidRPr="0062281B">
        <w:tab/>
        <w:t xml:space="preserve"> </w:t>
      </w:r>
      <w:r w:rsidRPr="0062281B">
        <w:tab/>
        <w:t xml:space="preserve"> </w:t>
      </w:r>
      <w:r w:rsidRPr="0062281B">
        <w:tab/>
        <w:t xml:space="preserve"> </w:t>
      </w:r>
      <w:r w:rsidRPr="0062281B">
        <w:tab/>
        <w:t xml:space="preserve">Date </w:t>
      </w:r>
    </w:p>
    <w:p w:rsidR="00C6652A" w:rsidRDefault="00C6652A" w:rsidP="00C6652A">
      <w:pPr>
        <w:tabs>
          <w:tab w:val="center" w:pos="2160"/>
          <w:tab w:val="center" w:pos="2881"/>
          <w:tab w:val="center" w:pos="3601"/>
          <w:tab w:val="center" w:pos="4321"/>
          <w:tab w:val="center" w:pos="5267"/>
        </w:tabs>
        <w:ind w:left="-15"/>
      </w:pPr>
    </w:p>
    <w:p w:rsidR="00C6652A" w:rsidRDefault="00C6652A" w:rsidP="00C6652A">
      <w:pPr>
        <w:tabs>
          <w:tab w:val="center" w:pos="2160"/>
          <w:tab w:val="center" w:pos="2881"/>
          <w:tab w:val="center" w:pos="3601"/>
          <w:tab w:val="center" w:pos="4321"/>
          <w:tab w:val="center" w:pos="5267"/>
        </w:tabs>
        <w:ind w:left="-15"/>
      </w:pPr>
    </w:p>
    <w:p w:rsidR="00A82FF3" w:rsidRDefault="00A82FF3">
      <w:r>
        <w:br w:type="page"/>
      </w:r>
    </w:p>
    <w:sdt>
      <w:sdtPr>
        <w:rPr>
          <w:rFonts w:asciiTheme="minorHAnsi" w:hAnsiTheme="minorHAnsi"/>
          <w:sz w:val="20"/>
          <w:szCs w:val="20"/>
        </w:rPr>
        <w:id w:val="-1497795304"/>
        <w:lock w:val="contentLocked"/>
        <w:placeholder>
          <w:docPart w:val="DefaultPlaceholder_-1854013440"/>
        </w:placeholder>
        <w:group/>
      </w:sdtPr>
      <w:sdtEndPr/>
      <w:sdtContent>
        <w:p w:rsidR="00C6652A" w:rsidRPr="00A82FF3" w:rsidRDefault="00C6652A" w:rsidP="00A82FF3">
          <w:pPr>
            <w:pStyle w:val="Heading2"/>
          </w:pPr>
          <w:r>
            <w:t>Appendix B:</w:t>
          </w:r>
        </w:p>
        <w:p w:rsidR="006C6C27" w:rsidRPr="00C6652A" w:rsidRDefault="00FB5560" w:rsidP="00C6652A">
          <w:pPr>
            <w:pStyle w:val="Heading2"/>
          </w:pPr>
          <w:r w:rsidRPr="0062281B">
            <w:t>REQUEST FOR PRIOR LEARNING PORTFOLIO EVALUATION</w:t>
          </w:r>
          <w:bookmarkEnd w:id="8"/>
          <w:r w:rsidRPr="0062281B">
            <w:t xml:space="preserve"> </w:t>
          </w:r>
          <w:r w:rsidR="00B0133C">
            <w:t>FORM</w:t>
          </w:r>
        </w:p>
        <w:p w:rsidR="006C6C27" w:rsidRPr="0062281B" w:rsidRDefault="006C6C27" w:rsidP="006C6C27">
          <w:pPr>
            <w:spacing w:after="0" w:line="259" w:lineRule="auto"/>
            <w:ind w:left="60"/>
            <w:jc w:val="center"/>
          </w:pPr>
          <w:r w:rsidRPr="0062281B">
            <w:rPr>
              <w:b/>
            </w:rPr>
            <w:t xml:space="preserve"> </w:t>
          </w:r>
        </w:p>
        <w:p w:rsidR="006C6C27" w:rsidRPr="0062281B" w:rsidRDefault="006C6C27" w:rsidP="006C6C27">
          <w:pPr>
            <w:spacing w:after="0" w:line="259" w:lineRule="auto"/>
          </w:pPr>
          <w:r w:rsidRPr="0062281B">
            <w:t xml:space="preserve"> </w:t>
          </w:r>
        </w:p>
        <w:p w:rsidR="00EE4B21" w:rsidRDefault="00EE4B21" w:rsidP="00EE4B21">
          <w:pPr>
            <w:tabs>
              <w:tab w:val="center" w:pos="1440"/>
              <w:tab w:val="center" w:pos="2160"/>
              <w:tab w:val="center" w:pos="2881"/>
              <w:tab w:val="right" w:pos="8641"/>
            </w:tabs>
            <w:ind w:left="-15"/>
          </w:pPr>
          <w:r w:rsidRPr="0062281B">
            <w:t xml:space="preserve">Date: </w:t>
          </w:r>
          <w:sdt>
            <w:sdtPr>
              <w:id w:val="562600360"/>
              <w:placeholder>
                <w:docPart w:val="25A17319A19E4567A34F966D19C60A56"/>
              </w:placeholder>
              <w:showingPlcHdr/>
            </w:sdtPr>
            <w:sdtEndPr/>
            <w:sdtContent>
              <w:r w:rsidRPr="00D95A95">
                <w:rPr>
                  <w:rStyle w:val="PlaceholderText"/>
                </w:rPr>
                <w:t>Click or tap here to enter text.</w:t>
              </w:r>
            </w:sdtContent>
          </w:sdt>
        </w:p>
        <w:p w:rsidR="00EE4B21" w:rsidRPr="0062281B" w:rsidRDefault="00EE4B21" w:rsidP="00EE4B21">
          <w:pPr>
            <w:tabs>
              <w:tab w:val="center" w:pos="1440"/>
              <w:tab w:val="center" w:pos="2160"/>
              <w:tab w:val="center" w:pos="2881"/>
              <w:tab w:val="right" w:pos="8641"/>
            </w:tabs>
            <w:ind w:left="-15"/>
          </w:pPr>
          <w:r>
            <w:t>Student Name</w:t>
          </w:r>
          <w:r w:rsidRPr="0062281B">
            <w:t xml:space="preserve">: </w:t>
          </w:r>
          <w:sdt>
            <w:sdtPr>
              <w:id w:val="709694481"/>
              <w:placeholder>
                <w:docPart w:val="25A17319A19E4567A34F966D19C60A56"/>
              </w:placeholder>
              <w:showingPlcHdr/>
            </w:sdtPr>
            <w:sdtEndPr/>
            <w:sdtContent>
              <w:r w:rsidRPr="00D95A95">
                <w:rPr>
                  <w:rStyle w:val="PlaceholderText"/>
                </w:rPr>
                <w:t>Click or tap here to enter text.</w:t>
              </w:r>
            </w:sdtContent>
          </w:sdt>
          <w:r>
            <w:t xml:space="preserve">        Student ID Number</w:t>
          </w:r>
          <w:r w:rsidRPr="0062281B">
            <w:t xml:space="preserve">: </w:t>
          </w:r>
          <w:sdt>
            <w:sdtPr>
              <w:id w:val="440652969"/>
              <w:placeholder>
                <w:docPart w:val="25A17319A19E4567A34F966D19C60A56"/>
              </w:placeholder>
              <w:showingPlcHdr/>
            </w:sdtPr>
            <w:sdtEndPr/>
            <w:sdtContent>
              <w:r w:rsidRPr="00D95A95">
                <w:rPr>
                  <w:rStyle w:val="PlaceholderText"/>
                </w:rPr>
                <w:t>Click or tap here to enter text.</w:t>
              </w:r>
            </w:sdtContent>
          </w:sdt>
        </w:p>
        <w:p w:rsidR="00EE4B21" w:rsidRPr="0062281B" w:rsidRDefault="00EE4B21" w:rsidP="00EE4B21">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8641"/>
            </w:tabs>
            <w:ind w:left="-15"/>
          </w:pPr>
          <w:r w:rsidRPr="0062281B">
            <w:t xml:space="preserve">Address: </w:t>
          </w:r>
          <w:sdt>
            <w:sdtPr>
              <w:id w:val="-1120448194"/>
              <w:placeholder>
                <w:docPart w:val="25A17319A19E4567A34F966D19C60A56"/>
              </w:placeholder>
              <w:showingPlcHdr/>
            </w:sdtPr>
            <w:sdtEndPr/>
            <w:sdtContent>
              <w:r w:rsidRPr="00D95A95">
                <w:rPr>
                  <w:rStyle w:val="PlaceholderText"/>
                </w:rPr>
                <w:t>Click or tap here to enter text.</w:t>
              </w:r>
            </w:sdtContent>
          </w:sdt>
        </w:p>
        <w:p w:rsidR="00EE4B21" w:rsidRDefault="00EE4B21" w:rsidP="00EE4B21">
          <w:pPr>
            <w:ind w:left="-5"/>
          </w:pPr>
          <w:r w:rsidRPr="0062281B">
            <w:t xml:space="preserve">City: </w:t>
          </w:r>
          <w:sdt>
            <w:sdtPr>
              <w:id w:val="-70114002"/>
              <w:placeholder>
                <w:docPart w:val="25A17319A19E4567A34F966D19C60A56"/>
              </w:placeholder>
              <w:showingPlcHdr/>
            </w:sdtPr>
            <w:sdtEndPr/>
            <w:sdtContent>
              <w:r w:rsidRPr="00D95A95">
                <w:rPr>
                  <w:rStyle w:val="PlaceholderText"/>
                </w:rPr>
                <w:t>Click or tap here to enter text.</w:t>
              </w:r>
            </w:sdtContent>
          </w:sdt>
        </w:p>
        <w:p w:rsidR="00EE4B21" w:rsidRPr="0062281B" w:rsidRDefault="00EE4B21" w:rsidP="00EE4B21">
          <w:pPr>
            <w:ind w:left="-5"/>
          </w:pPr>
          <w:r w:rsidRPr="0062281B">
            <w:t xml:space="preserve">State: </w:t>
          </w:r>
          <w:sdt>
            <w:sdtPr>
              <w:id w:val="-1641109147"/>
              <w:placeholder>
                <w:docPart w:val="B0EF32A017C44EDB959B4028F883038D"/>
              </w:placeholder>
              <w:showingPlcHdr/>
            </w:sdtPr>
            <w:sdtEndPr/>
            <w:sdtContent>
              <w:r w:rsidRPr="00D95A95">
                <w:rPr>
                  <w:rStyle w:val="PlaceholderText"/>
                </w:rPr>
                <w:t>Click or tap here to enter text.</w:t>
              </w:r>
            </w:sdtContent>
          </w:sdt>
          <w:r w:rsidRPr="0062281B">
            <w:t xml:space="preserve"> </w:t>
          </w:r>
          <w:r>
            <w:t xml:space="preserve">                              </w:t>
          </w:r>
          <w:r w:rsidRPr="0062281B">
            <w:t xml:space="preserve">Zip: </w:t>
          </w:r>
          <w:sdt>
            <w:sdtPr>
              <w:id w:val="-615361731"/>
              <w:placeholder>
                <w:docPart w:val="351840AAD0DF4B24A747AD30CFF1112A"/>
              </w:placeholder>
              <w:showingPlcHdr/>
            </w:sdtPr>
            <w:sdtEndPr/>
            <w:sdtContent>
              <w:r w:rsidRPr="00D95A95">
                <w:rPr>
                  <w:rStyle w:val="PlaceholderText"/>
                </w:rPr>
                <w:t>Click or tap here to enter text.</w:t>
              </w:r>
            </w:sdtContent>
          </w:sdt>
        </w:p>
        <w:p w:rsidR="006C6C27" w:rsidRPr="0062281B" w:rsidRDefault="006C6C27" w:rsidP="00EE4B21">
          <w:pPr>
            <w:ind w:left="-5"/>
          </w:pPr>
          <w:r w:rsidRPr="0062281B">
            <w:t xml:space="preserve">Phone: </w:t>
          </w:r>
          <w:sdt>
            <w:sdtPr>
              <w:id w:val="-1266533106"/>
              <w:placeholder>
                <w:docPart w:val="ACA39AB083AD4D93AFA19C5D241BB06E"/>
              </w:placeholder>
              <w:showingPlcHdr/>
            </w:sdtPr>
            <w:sdtEndPr/>
            <w:sdtContent>
              <w:r w:rsidR="004D6F0D" w:rsidRPr="00D95A95">
                <w:rPr>
                  <w:rStyle w:val="PlaceholderText"/>
                </w:rPr>
                <w:t>Click or tap here to enter text.</w:t>
              </w:r>
            </w:sdtContent>
          </w:sdt>
          <w:r w:rsidR="004D6F0D" w:rsidRPr="0062281B">
            <w:t xml:space="preserve"> </w:t>
          </w:r>
          <w:r w:rsidR="00EE4B21">
            <w:t xml:space="preserve">           </w:t>
          </w:r>
          <w:r w:rsidRPr="0062281B">
            <w:t xml:space="preserve"> </w:t>
          </w:r>
        </w:p>
        <w:p w:rsidR="006C6C27" w:rsidRPr="0062281B" w:rsidRDefault="006C6C27" w:rsidP="00EE4B21">
          <w:pPr>
            <w:ind w:left="-5"/>
          </w:pPr>
          <w:r w:rsidRPr="0062281B">
            <w:t xml:space="preserve">E-mail Address: </w:t>
          </w:r>
          <w:sdt>
            <w:sdtPr>
              <w:id w:val="349609200"/>
              <w:placeholder>
                <w:docPart w:val="08B209D5BDA944CCA0A51B79FBBAFE4E"/>
              </w:placeholder>
              <w:showingPlcHdr/>
            </w:sdtPr>
            <w:sdtEndPr/>
            <w:sdtContent>
              <w:r w:rsidR="004D6F0D" w:rsidRPr="00D95A95">
                <w:rPr>
                  <w:rStyle w:val="PlaceholderText"/>
                </w:rPr>
                <w:t>Click or tap here to enter text.</w:t>
              </w:r>
            </w:sdtContent>
          </w:sdt>
          <w:r w:rsidR="004D6F0D" w:rsidRPr="0062281B">
            <w:t xml:space="preserve"> </w:t>
          </w:r>
          <w:r w:rsidR="00EE4B21">
            <w:t xml:space="preserve">       </w:t>
          </w:r>
        </w:p>
        <w:p w:rsidR="00EE4B21" w:rsidRDefault="00EE4B21" w:rsidP="00EE4B21">
          <w:pPr>
            <w:ind w:left="-5"/>
          </w:pPr>
        </w:p>
        <w:p w:rsidR="006C6C27" w:rsidRPr="0062281B" w:rsidRDefault="006C6C27" w:rsidP="00EE4B21">
          <w:pPr>
            <w:ind w:left="-5"/>
          </w:pPr>
          <w:r w:rsidRPr="0062281B">
            <w:t xml:space="preserve">Curriculum: </w:t>
          </w:r>
          <w:sdt>
            <w:sdtPr>
              <w:id w:val="-809321225"/>
              <w:placeholder>
                <w:docPart w:val="7389CC429D86407191F39189A36D6A17"/>
              </w:placeholder>
              <w:showingPlcHdr/>
            </w:sdtPr>
            <w:sdtEndPr/>
            <w:sdtContent>
              <w:r w:rsidR="004D6F0D" w:rsidRPr="00D95A95">
                <w:rPr>
                  <w:rStyle w:val="PlaceholderText"/>
                </w:rPr>
                <w:t>Click or tap here to enter text.</w:t>
              </w:r>
            </w:sdtContent>
          </w:sdt>
        </w:p>
        <w:p w:rsidR="006C6C27" w:rsidRPr="0062281B" w:rsidRDefault="006C6C27" w:rsidP="00EE4B21">
          <w:pPr>
            <w:ind w:left="-5"/>
          </w:pPr>
          <w:r w:rsidRPr="0062281B">
            <w:t xml:space="preserve">Faculty </w:t>
          </w:r>
          <w:r w:rsidR="00A82FF3" w:rsidRPr="0062281B">
            <w:t>Advisor</w:t>
          </w:r>
          <w:r w:rsidR="00EE4B21">
            <w:t xml:space="preserve"> (if known)</w:t>
          </w:r>
          <w:r w:rsidR="00A82FF3" w:rsidRPr="0062281B">
            <w:t xml:space="preserve">: </w:t>
          </w:r>
          <w:sdt>
            <w:sdtPr>
              <w:id w:val="300117505"/>
              <w:placeholder>
                <w:docPart w:val="6F3F5E71645C4ACB8EB87638B1883447"/>
              </w:placeholder>
              <w:showingPlcHdr/>
            </w:sdtPr>
            <w:sdtEndPr/>
            <w:sdtContent>
              <w:r w:rsidR="004D6F0D" w:rsidRPr="00D95A95">
                <w:rPr>
                  <w:rStyle w:val="PlaceholderText"/>
                </w:rPr>
                <w:t>Click or tap here to enter text.</w:t>
              </w:r>
            </w:sdtContent>
          </w:sdt>
        </w:p>
        <w:p w:rsidR="006C6C27" w:rsidRPr="0062281B" w:rsidRDefault="006C6C27" w:rsidP="006C6C27">
          <w:pPr>
            <w:ind w:left="-5"/>
          </w:pPr>
          <w:r w:rsidRPr="0062281B">
            <w:t xml:space="preserve">Course Title &amp; Number: </w:t>
          </w:r>
          <w:sdt>
            <w:sdtPr>
              <w:id w:val="-191228520"/>
              <w:placeholder>
                <w:docPart w:val="D38B9F588DB548A0A40B446F9C4AF03F"/>
              </w:placeholder>
              <w:showingPlcHdr/>
            </w:sdtPr>
            <w:sdtEndPr/>
            <w:sdtContent>
              <w:r w:rsidR="004D6F0D" w:rsidRPr="00D95A95">
                <w:rPr>
                  <w:rStyle w:val="PlaceholderText"/>
                </w:rPr>
                <w:t>Click or tap here to enter text.</w:t>
              </w:r>
            </w:sdtContent>
          </w:sdt>
        </w:p>
        <w:p w:rsidR="004D6F0D" w:rsidRDefault="006C6C27" w:rsidP="00565F56">
          <w:pPr>
            <w:spacing w:after="0" w:line="259" w:lineRule="auto"/>
          </w:pPr>
          <w:r w:rsidRPr="0062281B">
            <w:t xml:space="preserve"> </w:t>
          </w:r>
          <w:r w:rsidR="00745F8E">
            <w:t>List o</w:t>
          </w:r>
          <w:r w:rsidRPr="0062281B">
            <w:t xml:space="preserve">ther credit(s) earned in the same discipline.  Include all transfer credits, CLEP, Challenge exam, PLA, and earned credits: </w:t>
          </w:r>
        </w:p>
        <w:sdt>
          <w:sdtPr>
            <w:id w:val="2122563133"/>
            <w15:repeatingSection/>
          </w:sdtPr>
          <w:sdtEndPr/>
          <w:sdtContent>
            <w:sdt>
              <w:sdtPr>
                <w:id w:val="1578325003"/>
                <w:placeholder>
                  <w:docPart w:val="DefaultPlaceholder_-1854013436"/>
                </w:placeholder>
                <w15:repeatingSectionItem/>
              </w:sdtPr>
              <w:sdtEndPr/>
              <w:sdtContent>
                <w:p w:rsidR="00565F56" w:rsidRPr="00565F56" w:rsidRDefault="00565F56" w:rsidP="00565F56">
                  <w:pPr>
                    <w:spacing w:after="0" w:line="259" w:lineRule="auto"/>
                    <w:rPr>
                      <w:rStyle w:val="PlaceholderText"/>
                    </w:rPr>
                  </w:pPr>
                  <w:r w:rsidRPr="00565F56">
                    <w:rPr>
                      <w:rStyle w:val="PlaceholderText"/>
                    </w:rPr>
                    <w:t xml:space="preserve">Click or tap here to enter text. </w:t>
                  </w:r>
                </w:p>
                <w:p w:rsidR="00565F56" w:rsidRDefault="00565F56" w:rsidP="00565F56">
                  <w:pPr>
                    <w:spacing w:after="0" w:line="259" w:lineRule="auto"/>
                    <w:rPr>
                      <w:rStyle w:val="PlaceholderText"/>
                    </w:rPr>
                  </w:pPr>
                  <w:r w:rsidRPr="00565F56">
                    <w:rPr>
                      <w:rStyle w:val="PlaceholderText"/>
                    </w:rPr>
                    <w:t>Hit enter key to make a new line</w:t>
                  </w:r>
                  <w:r>
                    <w:rPr>
                      <w:rStyle w:val="PlaceholderText"/>
                    </w:rPr>
                    <w:t>.</w:t>
                  </w:r>
                </w:p>
                <w:p w:rsidR="00565F56" w:rsidRDefault="00465A51" w:rsidP="00565F56">
                  <w:pPr>
                    <w:spacing w:after="0" w:line="259" w:lineRule="auto"/>
                  </w:pPr>
                </w:p>
              </w:sdtContent>
            </w:sdt>
          </w:sdtContent>
        </w:sdt>
        <w:p w:rsidR="00565F56" w:rsidRDefault="00565F56" w:rsidP="00565F56">
          <w:pPr>
            <w:spacing w:after="0" w:line="259" w:lineRule="auto"/>
          </w:pPr>
        </w:p>
        <w:p w:rsidR="00565F56" w:rsidRPr="0062281B" w:rsidRDefault="00565F56" w:rsidP="00565F56">
          <w:pPr>
            <w:spacing w:after="0" w:line="259" w:lineRule="auto"/>
          </w:pPr>
        </w:p>
        <w:p w:rsidR="006C6C27" w:rsidRPr="0062281B" w:rsidRDefault="006C6C27" w:rsidP="006C6C27">
          <w:pPr>
            <w:spacing w:after="0" w:line="259" w:lineRule="auto"/>
          </w:pPr>
          <w:r w:rsidRPr="0062281B">
            <w:t xml:space="preserve"> </w:t>
          </w:r>
        </w:p>
        <w:p w:rsidR="006C6C27" w:rsidRPr="0062281B" w:rsidRDefault="006C6C27" w:rsidP="009869DB">
          <w:pPr>
            <w:spacing w:after="0" w:line="259" w:lineRule="auto"/>
          </w:pPr>
          <w:r w:rsidRPr="0062281B">
            <w:rPr>
              <w:b/>
            </w:rPr>
            <w:t xml:space="preserve"> </w:t>
          </w:r>
          <w:r w:rsidR="003A5701">
            <w:rPr>
              <w:b/>
            </w:rPr>
            <w:t>INCLUDE</w:t>
          </w:r>
          <w:r w:rsidRPr="0062281B">
            <w:rPr>
              <w:b/>
            </w:rPr>
            <w:t xml:space="preserve"> COURSE DESCRIPTION </w:t>
          </w:r>
          <w:r w:rsidR="003A5701">
            <w:rPr>
              <w:b/>
            </w:rPr>
            <w:t xml:space="preserve">AND </w:t>
          </w:r>
          <w:r w:rsidR="009869DB">
            <w:rPr>
              <w:b/>
            </w:rPr>
            <w:t>LEARNING OUTCOMES</w:t>
          </w:r>
          <w:r w:rsidR="003A5701">
            <w:rPr>
              <w:b/>
            </w:rPr>
            <w:t xml:space="preserve"> TO SECTION II OF</w:t>
          </w:r>
          <w:r w:rsidR="0061655A" w:rsidRPr="0062281B">
            <w:rPr>
              <w:b/>
            </w:rPr>
            <w:t xml:space="preserve"> YOUR</w:t>
          </w:r>
          <w:r w:rsidRPr="0062281B">
            <w:rPr>
              <w:b/>
            </w:rPr>
            <w:t xml:space="preserve"> PORTFOLIO. </w:t>
          </w:r>
        </w:p>
        <w:p w:rsidR="006C6C27" w:rsidRPr="0062281B" w:rsidRDefault="006C6C27" w:rsidP="006C6C27">
          <w:pPr>
            <w:spacing w:after="0" w:line="259" w:lineRule="auto"/>
          </w:pPr>
          <w:r w:rsidRPr="0062281B">
            <w:rPr>
              <w:b/>
            </w:rPr>
            <w:t xml:space="preserve"> </w:t>
          </w:r>
        </w:p>
        <w:p w:rsidR="00565F56" w:rsidRDefault="006C6C27" w:rsidP="003A5701">
          <w:pPr>
            <w:spacing w:after="13" w:line="249" w:lineRule="auto"/>
            <w:ind w:left="-5"/>
            <w:rPr>
              <w:b/>
            </w:rPr>
          </w:pPr>
          <w:r w:rsidRPr="0062281B">
            <w:rPr>
              <w:b/>
            </w:rPr>
            <w:t xml:space="preserve">Assessor will complete review of portfolio and return results in approximately four (4) weeks. </w:t>
          </w:r>
          <w:bookmarkStart w:id="9" w:name="_Toc488094895"/>
        </w:p>
        <w:p w:rsidR="00FA1BDA" w:rsidRDefault="00FA1BDA">
          <w:pPr>
            <w:rPr>
              <w:rFonts w:asciiTheme="majorHAnsi" w:hAnsiTheme="majorHAnsi"/>
              <w:sz w:val="28"/>
              <w:szCs w:val="28"/>
            </w:rPr>
          </w:pPr>
          <w:r>
            <w:rPr>
              <w:rFonts w:asciiTheme="majorHAnsi" w:hAnsiTheme="majorHAnsi"/>
              <w:sz w:val="28"/>
              <w:szCs w:val="28"/>
            </w:rPr>
            <w:br w:type="page"/>
          </w:r>
        </w:p>
      </w:sdtContent>
    </w:sdt>
    <w:p w:rsidR="00FA1BDA" w:rsidRPr="003A5701" w:rsidRDefault="00FA1BDA" w:rsidP="00FA1BDA">
      <w:pPr>
        <w:spacing w:after="13" w:line="249" w:lineRule="auto"/>
        <w:ind w:left="-5"/>
        <w:rPr>
          <w:rFonts w:asciiTheme="majorHAnsi" w:hAnsiTheme="majorHAnsi"/>
          <w:sz w:val="28"/>
          <w:szCs w:val="28"/>
        </w:rPr>
      </w:pPr>
      <w:bookmarkStart w:id="10" w:name="_Toc488094896"/>
      <w:bookmarkEnd w:id="9"/>
      <w:r w:rsidRPr="003A5701">
        <w:rPr>
          <w:rFonts w:asciiTheme="majorHAnsi" w:hAnsiTheme="majorHAnsi"/>
          <w:sz w:val="28"/>
          <w:szCs w:val="28"/>
        </w:rPr>
        <w:lastRenderedPageBreak/>
        <w:t>Appendix C:</w:t>
      </w:r>
    </w:p>
    <w:p w:rsidR="00FA1BDA" w:rsidRPr="00C2603F" w:rsidRDefault="00FA1BDA" w:rsidP="00FA1BDA">
      <w:pPr>
        <w:pStyle w:val="Heading2"/>
      </w:pPr>
      <w:r w:rsidRPr="00442D29">
        <w:t xml:space="preserve">PRIOR LEARNING ASSESSMENT STUDENT PAYMENT FORM </w:t>
      </w:r>
    </w:p>
    <w:p w:rsidR="00FA1BDA" w:rsidRPr="0062281B" w:rsidRDefault="00FA1BDA" w:rsidP="00FA1BDA">
      <w:pPr>
        <w:spacing w:after="34" w:line="259" w:lineRule="auto"/>
        <w:ind w:left="54"/>
        <w:jc w:val="center"/>
      </w:pPr>
      <w:r w:rsidRPr="0062281B">
        <w:rPr>
          <w:rFonts w:eastAsia="Calibri"/>
          <w:b/>
        </w:rPr>
        <w:t xml:space="preserve"> </w:t>
      </w:r>
    </w:p>
    <w:p w:rsidR="00FA1BDA" w:rsidRPr="0092687E" w:rsidRDefault="00FA1BDA" w:rsidP="00FA1BDA">
      <w:pPr>
        <w:tabs>
          <w:tab w:val="center" w:pos="1440"/>
          <w:tab w:val="center" w:pos="4880"/>
        </w:tabs>
        <w:spacing w:after="0" w:line="259" w:lineRule="auto"/>
        <w:ind w:left="-15"/>
      </w:pPr>
      <w:r>
        <w:rPr>
          <w:rFonts w:eastAsia="Calibri"/>
        </w:rPr>
        <w:t xml:space="preserve">Date:  </w:t>
      </w:r>
      <w:r w:rsidRPr="0062281B">
        <w:t>____________________________________________</w:t>
      </w:r>
      <w:r>
        <w:t>________________</w:t>
      </w:r>
      <w:r w:rsidRPr="0062281B">
        <w:t>____________________</w:t>
      </w:r>
      <w:r>
        <w:br/>
      </w:r>
      <w:r>
        <w:rPr>
          <w:rFonts w:eastAsia="Calibri"/>
        </w:rPr>
        <w:br/>
      </w:r>
      <w:r w:rsidRPr="0092687E">
        <w:rPr>
          <w:rFonts w:eastAsia="Calibri"/>
        </w:rPr>
        <w:t>Name</w:t>
      </w:r>
      <w:r>
        <w:rPr>
          <w:rFonts w:eastAsia="Calibri"/>
        </w:rPr>
        <w:t>:</w:t>
      </w:r>
      <w:r w:rsidRPr="0092687E">
        <w:t xml:space="preserve"> </w:t>
      </w:r>
      <w:r w:rsidRPr="0062281B">
        <w:t>____________________________________________</w:t>
      </w:r>
      <w:r>
        <w:t>________________</w:t>
      </w:r>
      <w:r w:rsidRPr="0062281B">
        <w:t>____________________</w:t>
      </w:r>
    </w:p>
    <w:p w:rsidR="00FA1BDA" w:rsidRPr="0092687E" w:rsidRDefault="00FA1BDA" w:rsidP="00FA1BDA">
      <w:pPr>
        <w:spacing w:after="0" w:line="259" w:lineRule="auto"/>
      </w:pPr>
      <w:r w:rsidRPr="0092687E">
        <w:rPr>
          <w:rFonts w:eastAsia="Calibri"/>
        </w:rPr>
        <w:t xml:space="preserve"> </w:t>
      </w:r>
    </w:p>
    <w:p w:rsidR="00FA1BDA" w:rsidRPr="0092687E" w:rsidRDefault="00FA1BDA" w:rsidP="00FA1BDA">
      <w:pPr>
        <w:spacing w:after="0" w:line="259" w:lineRule="auto"/>
        <w:ind w:left="-5"/>
      </w:pPr>
      <w:r w:rsidRPr="0092687E">
        <w:rPr>
          <w:rFonts w:eastAsia="Calibri"/>
        </w:rPr>
        <w:t xml:space="preserve">PLA Submitted </w:t>
      </w:r>
      <w:r>
        <w:rPr>
          <w:rFonts w:eastAsia="Calibri"/>
        </w:rPr>
        <w:t>for Class Number:</w:t>
      </w:r>
      <w:r w:rsidRPr="0092687E">
        <w:rPr>
          <w:rFonts w:eastAsia="Calibri"/>
        </w:rPr>
        <w:t xml:space="preserve"> </w:t>
      </w:r>
      <w:r w:rsidRPr="0062281B">
        <w:t>________________________________</w:t>
      </w:r>
      <w:r>
        <w:t>_________________________</w:t>
      </w:r>
    </w:p>
    <w:p w:rsidR="00FA1BDA" w:rsidRPr="0092687E" w:rsidRDefault="00FA1BDA" w:rsidP="00FA1BDA">
      <w:pPr>
        <w:spacing w:after="0" w:line="259" w:lineRule="auto"/>
      </w:pPr>
      <w:r w:rsidRPr="0092687E">
        <w:rPr>
          <w:rFonts w:eastAsia="Calibri"/>
        </w:rPr>
        <w:t xml:space="preserve">*One form for each class  </w:t>
      </w:r>
    </w:p>
    <w:p w:rsidR="00FA1BDA" w:rsidRPr="0092687E" w:rsidRDefault="00FA1BDA" w:rsidP="00FA1BDA">
      <w:pPr>
        <w:spacing w:after="0" w:line="259" w:lineRule="auto"/>
      </w:pPr>
      <w:r w:rsidRPr="0092687E">
        <w:rPr>
          <w:rFonts w:eastAsia="Calibri"/>
        </w:rPr>
        <w:t xml:space="preserve"> </w:t>
      </w:r>
    </w:p>
    <w:p w:rsidR="00FA1BDA" w:rsidRPr="0092687E" w:rsidRDefault="00FA1BDA" w:rsidP="00FA1BDA">
      <w:pPr>
        <w:tabs>
          <w:tab w:val="center" w:pos="4879"/>
        </w:tabs>
        <w:spacing w:after="0" w:line="259" w:lineRule="auto"/>
        <w:ind w:left="-15"/>
      </w:pPr>
      <w:r>
        <w:rPr>
          <w:rFonts w:eastAsia="Calibri"/>
        </w:rPr>
        <w:t xml:space="preserve">Student Number: </w:t>
      </w:r>
      <w:r w:rsidRPr="0062281B">
        <w:t>________________________________</w:t>
      </w:r>
      <w:r>
        <w:t>________________________________________</w:t>
      </w:r>
    </w:p>
    <w:p w:rsidR="00FA1BDA" w:rsidRPr="0092687E" w:rsidRDefault="00FA1BDA" w:rsidP="00FA1BDA">
      <w:pPr>
        <w:spacing w:after="0" w:line="259" w:lineRule="auto"/>
      </w:pPr>
    </w:p>
    <w:p w:rsidR="00FA1BDA" w:rsidRPr="0092687E" w:rsidRDefault="00FA1BDA" w:rsidP="00FA1BDA">
      <w:pPr>
        <w:tabs>
          <w:tab w:val="center" w:pos="4911"/>
        </w:tabs>
        <w:spacing w:after="0" w:line="259" w:lineRule="auto"/>
        <w:ind w:left="-15"/>
      </w:pPr>
      <w:r>
        <w:rPr>
          <w:rFonts w:eastAsia="Calibri"/>
        </w:rPr>
        <w:t xml:space="preserve">Student Address: </w:t>
      </w:r>
      <w:r w:rsidRPr="0092687E">
        <w:rPr>
          <w:rFonts w:eastAsia="Calibri"/>
        </w:rPr>
        <w:t xml:space="preserve"> </w:t>
      </w:r>
      <w:r w:rsidRPr="0062281B">
        <w:t>________________________________</w:t>
      </w:r>
      <w:r>
        <w:t>_______________________________________</w:t>
      </w:r>
    </w:p>
    <w:p w:rsidR="00FA1BDA" w:rsidRPr="0092687E" w:rsidRDefault="00FA1BDA" w:rsidP="00FA1BDA">
      <w:pPr>
        <w:spacing w:after="0" w:line="259" w:lineRule="auto"/>
      </w:pPr>
      <w:r w:rsidRPr="0092687E">
        <w:rPr>
          <w:rFonts w:eastAsia="Calibri"/>
        </w:rPr>
        <w:t xml:space="preserve"> </w:t>
      </w:r>
    </w:p>
    <w:p w:rsidR="00FA1BDA" w:rsidRPr="0092687E" w:rsidRDefault="00FA1BDA" w:rsidP="00FA1BDA">
      <w:pPr>
        <w:tabs>
          <w:tab w:val="center" w:pos="720"/>
          <w:tab w:val="center" w:pos="1440"/>
          <w:tab w:val="center" w:pos="4950"/>
        </w:tabs>
        <w:spacing w:after="0" w:line="259" w:lineRule="auto"/>
        <w:ind w:left="-15"/>
      </w:pPr>
      <w:r w:rsidRPr="0092687E">
        <w:rPr>
          <w:rFonts w:eastAsia="Calibri"/>
        </w:rPr>
        <w:t xml:space="preserve"> </w:t>
      </w:r>
      <w:r w:rsidRPr="0092687E">
        <w:rPr>
          <w:rFonts w:eastAsia="Calibri"/>
        </w:rPr>
        <w:tab/>
        <w:t xml:space="preserve"> </w:t>
      </w:r>
      <w:r w:rsidRPr="0092687E">
        <w:rPr>
          <w:rFonts w:eastAsia="Calibri"/>
        </w:rPr>
        <w:tab/>
      </w:r>
      <w:r>
        <w:rPr>
          <w:rFonts w:eastAsia="Calibri"/>
        </w:rPr>
        <w:t xml:space="preserve">                 </w:t>
      </w:r>
      <w:r w:rsidRPr="0092687E">
        <w:rPr>
          <w:rFonts w:eastAsia="Calibri"/>
        </w:rPr>
        <w:t xml:space="preserve"> </w:t>
      </w:r>
      <w:r>
        <w:rPr>
          <w:rFonts w:eastAsia="Calibri"/>
        </w:rPr>
        <w:t xml:space="preserve"> </w:t>
      </w:r>
      <w:r w:rsidRPr="0062281B">
        <w:t>________________________________</w:t>
      </w:r>
      <w:r>
        <w:t>_______________________________________</w:t>
      </w:r>
    </w:p>
    <w:p w:rsidR="00FA1BDA" w:rsidRPr="0092687E" w:rsidRDefault="00FA1BDA" w:rsidP="00FA1BDA">
      <w:pPr>
        <w:spacing w:after="0" w:line="259" w:lineRule="auto"/>
      </w:pPr>
      <w:r w:rsidRPr="0092687E">
        <w:rPr>
          <w:rFonts w:eastAsia="Calibri"/>
        </w:rPr>
        <w:t xml:space="preserve"> </w:t>
      </w:r>
    </w:p>
    <w:p w:rsidR="00FA1BDA" w:rsidRPr="0092687E" w:rsidRDefault="00FA1BDA" w:rsidP="00FA1BDA">
      <w:pPr>
        <w:spacing w:after="0" w:line="259" w:lineRule="auto"/>
        <w:ind w:left="-5"/>
      </w:pPr>
      <w:r w:rsidRPr="0092687E">
        <w:rPr>
          <w:rFonts w:eastAsia="Calibri"/>
        </w:rPr>
        <w:t>E</w:t>
      </w:r>
      <w:r w:rsidR="009B0A13">
        <w:rPr>
          <w:rFonts w:eastAsia="Calibri"/>
        </w:rPr>
        <w:t>-</w:t>
      </w:r>
      <w:r w:rsidRPr="0092687E">
        <w:rPr>
          <w:rFonts w:eastAsia="Calibri"/>
        </w:rPr>
        <w:t>mail</w:t>
      </w:r>
      <w:r w:rsidR="009B0A13">
        <w:rPr>
          <w:rFonts w:eastAsia="Calibri"/>
        </w:rPr>
        <w:t xml:space="preserve"> Address</w:t>
      </w:r>
      <w:r>
        <w:rPr>
          <w:rFonts w:eastAsia="Calibri"/>
        </w:rPr>
        <w:t xml:space="preserve">: </w:t>
      </w:r>
      <w:r w:rsidRPr="0092687E">
        <w:rPr>
          <w:rFonts w:eastAsia="Calibri"/>
        </w:rPr>
        <w:t xml:space="preserve"> </w:t>
      </w:r>
      <w:r w:rsidRPr="0062281B">
        <w:t>________________________</w:t>
      </w:r>
      <w:r>
        <w:t>________________________________________________</w:t>
      </w:r>
    </w:p>
    <w:p w:rsidR="00FA1BDA" w:rsidRPr="0092687E" w:rsidRDefault="00FA1BDA" w:rsidP="00FA1BDA">
      <w:pPr>
        <w:spacing w:after="0" w:line="259" w:lineRule="auto"/>
      </w:pPr>
      <w:r w:rsidRPr="0092687E">
        <w:rPr>
          <w:rFonts w:eastAsia="Calibri"/>
        </w:rPr>
        <w:t xml:space="preserve"> </w:t>
      </w:r>
    </w:p>
    <w:p w:rsidR="00FA1BDA" w:rsidRPr="0092687E" w:rsidRDefault="00FA1BDA" w:rsidP="00FA1BDA">
      <w:pPr>
        <w:spacing w:after="0" w:line="259" w:lineRule="auto"/>
        <w:ind w:left="-5"/>
      </w:pPr>
      <w:r w:rsidRPr="0092687E">
        <w:rPr>
          <w:rFonts w:eastAsia="Calibri"/>
        </w:rPr>
        <w:t>Phone Number</w:t>
      </w:r>
      <w:r>
        <w:rPr>
          <w:rFonts w:eastAsia="Calibri"/>
        </w:rPr>
        <w:t xml:space="preserve">: </w:t>
      </w:r>
      <w:r w:rsidRPr="0092687E">
        <w:rPr>
          <w:rFonts w:eastAsia="Calibri"/>
        </w:rPr>
        <w:t xml:space="preserve"> </w:t>
      </w:r>
      <w:r w:rsidRPr="0062281B">
        <w:t>________________________________</w:t>
      </w:r>
      <w:r>
        <w:t>________________________________________</w:t>
      </w:r>
    </w:p>
    <w:p w:rsidR="00FA1BDA" w:rsidRPr="0092687E" w:rsidRDefault="00FA1BDA" w:rsidP="00FA1BDA">
      <w:pPr>
        <w:spacing w:after="84" w:line="259" w:lineRule="auto"/>
      </w:pPr>
      <w:r w:rsidRPr="0092687E">
        <w:rPr>
          <w:rFonts w:eastAsia="Calibri"/>
        </w:rPr>
        <w:t xml:space="preserve"> </w:t>
      </w:r>
      <w:r w:rsidRPr="0092687E">
        <w:rPr>
          <w:rFonts w:eastAsia="Calibri"/>
        </w:rPr>
        <w:tab/>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b/>
          <w:sz w:val="28"/>
        </w:rPr>
        <w:t xml:space="preserve">Fee </w:t>
      </w:r>
      <w:r w:rsidRPr="0062281B">
        <w:rPr>
          <w:rFonts w:eastAsia="Calibri"/>
          <w:b/>
          <w:sz w:val="28"/>
          <w:u w:val="single" w:color="000000"/>
        </w:rPr>
        <w:t>$150.00</w:t>
      </w:r>
      <w:r w:rsidRPr="0062281B">
        <w:rPr>
          <w:rFonts w:eastAsia="Calibri"/>
          <w:b/>
          <w:sz w:val="28"/>
        </w:rPr>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Please bring this form (*one form for each class) to the Cashier's Office (154 Main Building) with payment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Cashier’s Office Name (printed)</w:t>
      </w:r>
      <w:r>
        <w:rPr>
          <w:rFonts w:eastAsia="Calibri"/>
          <w:sz w:val="28"/>
        </w:rPr>
        <w:t xml:space="preserve">: </w:t>
      </w:r>
      <w:r w:rsidRPr="0062281B">
        <w:rPr>
          <w:rFonts w:eastAsia="Calibri"/>
          <w:sz w:val="28"/>
        </w:rPr>
        <w:t xml:space="preserve">________________________________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Cashier’s Office Signature</w:t>
      </w:r>
      <w:r>
        <w:rPr>
          <w:rFonts w:eastAsia="Calibri"/>
          <w:sz w:val="28"/>
        </w:rPr>
        <w:t xml:space="preserve">: </w:t>
      </w:r>
      <w:r w:rsidRPr="0062281B">
        <w:rPr>
          <w:rFonts w:eastAsia="Calibri"/>
          <w:sz w:val="28"/>
        </w:rPr>
        <w:t xml:space="preserve">_____________________________________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Date</w:t>
      </w:r>
      <w:r>
        <w:rPr>
          <w:rFonts w:eastAsia="Calibri"/>
          <w:sz w:val="28"/>
        </w:rPr>
        <w:t xml:space="preserve">: </w:t>
      </w:r>
      <w:r w:rsidRPr="0062281B">
        <w:rPr>
          <w:rFonts w:eastAsia="Calibri"/>
          <w:sz w:val="28"/>
        </w:rPr>
        <w:t xml:space="preserve"> __________________________________________________</w:t>
      </w:r>
      <w:r>
        <w:rPr>
          <w:rFonts w:eastAsia="Calibri"/>
          <w:sz w:val="28"/>
        </w:rPr>
        <w:t>_</w:t>
      </w:r>
      <w:r w:rsidRPr="0062281B">
        <w:rPr>
          <w:rFonts w:eastAsia="Calibri"/>
          <w:sz w:val="28"/>
        </w:rPr>
        <w:t xml:space="preserve">___ </w:t>
      </w: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pPr>
      <w:r w:rsidRPr="0062281B">
        <w:rPr>
          <w:rFonts w:eastAsia="Calibri"/>
          <w:sz w:val="28"/>
        </w:rPr>
        <w:t xml:space="preserve"> </w:t>
      </w:r>
    </w:p>
    <w:p w:rsidR="00FA1BDA" w:rsidRDefault="00FA1BDA" w:rsidP="00FA1BDA">
      <w:pPr>
        <w:pBdr>
          <w:top w:val="single" w:sz="4" w:space="0" w:color="000000"/>
          <w:left w:val="single" w:sz="4" w:space="0" w:color="000000"/>
          <w:bottom w:val="single" w:sz="4" w:space="7" w:color="000000"/>
          <w:right w:val="single" w:sz="4" w:space="0" w:color="000000"/>
        </w:pBdr>
        <w:spacing w:after="0" w:line="259" w:lineRule="auto"/>
        <w:jc w:val="center"/>
        <w:rPr>
          <w:rFonts w:eastAsia="Calibri"/>
          <w:sz w:val="22"/>
        </w:rPr>
      </w:pPr>
      <w:r w:rsidRPr="0062281B">
        <w:rPr>
          <w:rFonts w:eastAsia="Calibri"/>
          <w:sz w:val="22"/>
        </w:rPr>
        <w:t xml:space="preserve">When this form is complete please bring back and put with your paperwork </w:t>
      </w:r>
    </w:p>
    <w:p w:rsidR="00FA1BDA" w:rsidRDefault="00FA1BDA" w:rsidP="00FA1BDA">
      <w:pPr>
        <w:pBdr>
          <w:top w:val="single" w:sz="4" w:space="0" w:color="000000"/>
          <w:left w:val="single" w:sz="4" w:space="0" w:color="000000"/>
          <w:bottom w:val="single" w:sz="4" w:space="7" w:color="000000"/>
          <w:right w:val="single" w:sz="4" w:space="0" w:color="000000"/>
        </w:pBdr>
        <w:spacing w:after="0" w:line="259" w:lineRule="auto"/>
        <w:jc w:val="center"/>
        <w:rPr>
          <w:rFonts w:eastAsia="Calibri"/>
          <w:sz w:val="22"/>
        </w:rPr>
      </w:pPr>
    </w:p>
    <w:p w:rsidR="00FA1BDA" w:rsidRPr="0062281B" w:rsidRDefault="00FA1BDA" w:rsidP="00FA1BDA">
      <w:pPr>
        <w:pBdr>
          <w:top w:val="single" w:sz="4" w:space="0" w:color="000000"/>
          <w:left w:val="single" w:sz="4" w:space="0" w:color="000000"/>
          <w:bottom w:val="single" w:sz="4" w:space="7" w:color="000000"/>
          <w:right w:val="single" w:sz="4" w:space="0" w:color="000000"/>
        </w:pBdr>
        <w:spacing w:after="0" w:line="259" w:lineRule="auto"/>
        <w:jc w:val="center"/>
      </w:pPr>
    </w:p>
    <w:p w:rsidR="00FA1BDA" w:rsidRDefault="00FA1BDA" w:rsidP="00FA1BDA">
      <w:pPr>
        <w:pStyle w:val="Heading2"/>
      </w:pPr>
    </w:p>
    <w:p w:rsidR="00FA1BDA" w:rsidRPr="00F118B9" w:rsidRDefault="007B058A" w:rsidP="00FA1BDA">
      <w:pPr>
        <w:rPr>
          <w:b/>
          <w:color w:val="FF0000"/>
        </w:rPr>
      </w:pPr>
      <w:r w:rsidRPr="00F118B9">
        <w:rPr>
          <w:b/>
          <w:color w:val="FF0000"/>
        </w:rPr>
        <w:t xml:space="preserve">PRINT THIS FORM: </w:t>
      </w:r>
      <w:r w:rsidR="00FA1BDA" w:rsidRPr="00F118B9">
        <w:rPr>
          <w:b/>
          <w:color w:val="FF0000"/>
        </w:rPr>
        <w:t>This form is meant to be printed, completed, and then inserted back into portfolio.</w:t>
      </w:r>
    </w:p>
    <w:p w:rsidR="00FA1BDA" w:rsidRDefault="00FA1BDA" w:rsidP="00FA1BDA">
      <w:r>
        <w:br w:type="page"/>
      </w:r>
    </w:p>
    <w:p w:rsidR="00FB5560" w:rsidRPr="00A82FF3" w:rsidRDefault="00FB5560" w:rsidP="00A82FF3">
      <w:pPr>
        <w:pStyle w:val="Heading2"/>
      </w:pPr>
      <w:r>
        <w:lastRenderedPageBreak/>
        <w:t>Appendix D:</w:t>
      </w:r>
    </w:p>
    <w:p w:rsidR="006C6C27" w:rsidRPr="0062281B" w:rsidRDefault="00A82FF3" w:rsidP="00A82FF3">
      <w:pPr>
        <w:pStyle w:val="Heading2"/>
      </w:pPr>
      <w:r w:rsidRPr="0062281B">
        <w:t xml:space="preserve">APPROVAL OF PRIOR LEARNING CREDIT </w:t>
      </w:r>
      <w:r>
        <w:t>FORM</w:t>
      </w:r>
      <w:bookmarkEnd w:id="10"/>
      <w:r w:rsidR="006C6C27" w:rsidRPr="0062281B">
        <w:rPr>
          <w:i/>
        </w:rPr>
        <w:t xml:space="preserve"> </w:t>
      </w:r>
    </w:p>
    <w:p w:rsidR="006C6C27" w:rsidRPr="0062281B" w:rsidRDefault="006C6C27" w:rsidP="006C6C27">
      <w:pPr>
        <w:spacing w:after="0" w:line="259" w:lineRule="auto"/>
        <w:ind w:left="60"/>
        <w:jc w:val="center"/>
      </w:pPr>
      <w:r w:rsidRPr="0062281B">
        <w:rPr>
          <w:i/>
        </w:rPr>
        <w:t xml:space="preserve"> </w:t>
      </w:r>
    </w:p>
    <w:p w:rsidR="006C6C27" w:rsidRPr="0062281B" w:rsidRDefault="006C6C27" w:rsidP="00A82FF3">
      <w:pPr>
        <w:tabs>
          <w:tab w:val="center" w:pos="1562"/>
        </w:tabs>
        <w:ind w:left="-15"/>
      </w:pPr>
      <w:r w:rsidRPr="0062281B">
        <w:rPr>
          <w:b/>
        </w:rPr>
        <w:t>To:</w:t>
      </w:r>
      <w:r w:rsidRPr="0062281B">
        <w:t xml:space="preserve"> </w:t>
      </w:r>
      <w:r w:rsidRPr="0062281B">
        <w:tab/>
        <w:t xml:space="preserve">College Registrar </w:t>
      </w:r>
    </w:p>
    <w:p w:rsidR="006C6C27" w:rsidRPr="0062281B" w:rsidRDefault="006C6C27" w:rsidP="00A82FF3">
      <w:pPr>
        <w:ind w:left="-5"/>
      </w:pPr>
      <w:r w:rsidRPr="0062281B">
        <w:rPr>
          <w:b/>
        </w:rPr>
        <w:t>From:</w:t>
      </w:r>
      <w:r w:rsidRPr="0062281B">
        <w:t xml:space="preserve"> </w:t>
      </w:r>
      <w:r w:rsidR="00A82FF3" w:rsidRPr="0062281B">
        <w:t xml:space="preserve">________________________________________________ </w:t>
      </w:r>
      <w:r w:rsidRPr="0062281B">
        <w:t xml:space="preserve">Faculty Assessor </w:t>
      </w:r>
      <w:r w:rsidR="00A82FF3">
        <w:br/>
        <w:t xml:space="preserve">                                                   </w:t>
      </w:r>
      <w:proofErr w:type="gramStart"/>
      <w:r w:rsidR="00A82FF3">
        <w:t xml:space="preserve">   (</w:t>
      </w:r>
      <w:proofErr w:type="gramEnd"/>
      <w:r w:rsidR="00A82FF3">
        <w:rPr>
          <w:i/>
        </w:rPr>
        <w:t>Please Print)</w:t>
      </w:r>
      <w:r w:rsidRPr="0062281B">
        <w:t xml:space="preserve"> </w:t>
      </w:r>
    </w:p>
    <w:p w:rsidR="006C6C27" w:rsidRPr="0062281B" w:rsidRDefault="006C6C27" w:rsidP="00A82FF3">
      <w:pPr>
        <w:ind w:left="-5"/>
      </w:pPr>
      <w:r w:rsidRPr="0062281B">
        <w:rPr>
          <w:b/>
        </w:rPr>
        <w:t>Date:</w:t>
      </w:r>
      <w:r w:rsidRPr="0062281B">
        <w:t xml:space="preserve"> </w:t>
      </w:r>
      <w:r w:rsidR="00A82FF3" w:rsidRPr="0062281B">
        <w:t>________________________________________________</w:t>
      </w:r>
    </w:p>
    <w:p w:rsidR="006C6C27" w:rsidRPr="0062281B" w:rsidRDefault="006C6C27" w:rsidP="006C6C27">
      <w:pPr>
        <w:tabs>
          <w:tab w:val="center" w:pos="2364"/>
        </w:tabs>
        <w:ind w:left="-15"/>
      </w:pPr>
      <w:r w:rsidRPr="0062281B">
        <w:rPr>
          <w:b/>
        </w:rPr>
        <w:t>Re:</w:t>
      </w:r>
      <w:r w:rsidRPr="0062281B">
        <w:t xml:space="preserve"> </w:t>
      </w:r>
      <w:r w:rsidRPr="0062281B">
        <w:tab/>
        <w:t xml:space="preserve">Approval of Prior Learning Credit </w:t>
      </w:r>
    </w:p>
    <w:p w:rsidR="006C6C27" w:rsidRPr="0062281B" w:rsidRDefault="006C6C27" w:rsidP="006C6C27">
      <w:pPr>
        <w:spacing w:after="17" w:line="259" w:lineRule="auto"/>
      </w:pPr>
      <w:r w:rsidRPr="0062281B">
        <w:t xml:space="preserve"> </w:t>
      </w:r>
    </w:p>
    <w:p w:rsidR="006C6C27" w:rsidRPr="0062281B" w:rsidRDefault="006C6C27" w:rsidP="00A82FF3">
      <w:pPr>
        <w:ind w:left="-5"/>
      </w:pPr>
      <w:r w:rsidRPr="0062281B">
        <w:t xml:space="preserve">************************************************************************ </w:t>
      </w:r>
    </w:p>
    <w:tbl>
      <w:tblPr>
        <w:tblStyle w:val="TableGrid0"/>
        <w:tblW w:w="8702" w:type="dxa"/>
        <w:tblInd w:w="0" w:type="dxa"/>
        <w:tblLook w:val="04A0" w:firstRow="1" w:lastRow="0" w:firstColumn="1" w:lastColumn="0" w:noHBand="0" w:noVBand="1"/>
      </w:tblPr>
      <w:tblGrid>
        <w:gridCol w:w="2881"/>
        <w:gridCol w:w="5821"/>
      </w:tblGrid>
      <w:tr w:rsidR="006C6C27" w:rsidRPr="0062281B" w:rsidTr="002F71F3">
        <w:trPr>
          <w:trHeight w:val="271"/>
        </w:trPr>
        <w:tc>
          <w:tcPr>
            <w:tcW w:w="2881" w:type="dxa"/>
            <w:tcBorders>
              <w:top w:val="nil"/>
              <w:left w:val="nil"/>
              <w:bottom w:val="nil"/>
              <w:right w:val="nil"/>
            </w:tcBorders>
          </w:tcPr>
          <w:p w:rsidR="006C6C27" w:rsidRPr="0062281B" w:rsidRDefault="006C6C27" w:rsidP="002F71F3">
            <w:pPr>
              <w:tabs>
                <w:tab w:val="center" w:pos="2160"/>
              </w:tabs>
              <w:spacing w:line="259" w:lineRule="auto"/>
            </w:pPr>
            <w:r w:rsidRPr="0062281B">
              <w:rPr>
                <w:b/>
              </w:rPr>
              <w:t>Student’s Name:</w:t>
            </w:r>
            <w:r w:rsidRPr="0062281B">
              <w:t xml:space="preserve"> </w:t>
            </w:r>
            <w:r w:rsidRPr="0062281B">
              <w:tab/>
              <w:t xml:space="preserve"> </w:t>
            </w:r>
          </w:p>
        </w:tc>
        <w:tc>
          <w:tcPr>
            <w:tcW w:w="5821" w:type="dxa"/>
            <w:tcBorders>
              <w:top w:val="nil"/>
              <w:left w:val="nil"/>
              <w:bottom w:val="nil"/>
              <w:right w:val="nil"/>
            </w:tcBorders>
          </w:tcPr>
          <w:p w:rsidR="006C6C27" w:rsidRPr="0062281B" w:rsidRDefault="006C6C27" w:rsidP="002F71F3">
            <w:pPr>
              <w:spacing w:line="259" w:lineRule="auto"/>
              <w:jc w:val="both"/>
            </w:pPr>
            <w:r w:rsidRPr="0062281B">
              <w:t xml:space="preserve">________________________________________________ </w:t>
            </w:r>
          </w:p>
        </w:tc>
      </w:tr>
      <w:tr w:rsidR="006C6C27" w:rsidRPr="0062281B" w:rsidTr="002F71F3">
        <w:trPr>
          <w:trHeight w:val="276"/>
        </w:trPr>
        <w:tc>
          <w:tcPr>
            <w:tcW w:w="2881" w:type="dxa"/>
            <w:tcBorders>
              <w:top w:val="nil"/>
              <w:left w:val="nil"/>
              <w:bottom w:val="nil"/>
              <w:right w:val="nil"/>
            </w:tcBorders>
          </w:tcPr>
          <w:p w:rsidR="006C6C27" w:rsidRPr="0062281B" w:rsidRDefault="006C6C27" w:rsidP="002F71F3">
            <w:pPr>
              <w:spacing w:line="259" w:lineRule="auto"/>
            </w:pPr>
            <w:r w:rsidRPr="0062281B">
              <w:t xml:space="preserve"> </w:t>
            </w:r>
            <w:r w:rsidRPr="0062281B">
              <w:tab/>
              <w:t xml:space="preserve"> </w:t>
            </w:r>
            <w:r w:rsidRPr="0062281B">
              <w:tab/>
              <w:t xml:space="preserve"> </w:t>
            </w:r>
            <w:r w:rsidRPr="0062281B">
              <w:tab/>
              <w:t xml:space="preserve"> </w:t>
            </w:r>
          </w:p>
        </w:tc>
        <w:tc>
          <w:tcPr>
            <w:tcW w:w="5821" w:type="dxa"/>
            <w:tcBorders>
              <w:top w:val="nil"/>
              <w:left w:val="nil"/>
              <w:bottom w:val="nil"/>
              <w:right w:val="nil"/>
            </w:tcBorders>
          </w:tcPr>
          <w:p w:rsidR="006C6C27" w:rsidRPr="0062281B" w:rsidRDefault="006C6C27" w:rsidP="002F71F3">
            <w:pPr>
              <w:spacing w:line="259" w:lineRule="auto"/>
            </w:pPr>
            <w:r w:rsidRPr="0062281B">
              <w:rPr>
                <w:i/>
              </w:rPr>
              <w:t xml:space="preserve">(Please Print) </w:t>
            </w:r>
          </w:p>
        </w:tc>
      </w:tr>
      <w:tr w:rsidR="006C6C27" w:rsidRPr="0062281B" w:rsidTr="002F71F3">
        <w:trPr>
          <w:trHeight w:val="276"/>
        </w:trPr>
        <w:tc>
          <w:tcPr>
            <w:tcW w:w="2881" w:type="dxa"/>
            <w:tcBorders>
              <w:top w:val="nil"/>
              <w:left w:val="nil"/>
              <w:bottom w:val="nil"/>
              <w:right w:val="nil"/>
            </w:tcBorders>
          </w:tcPr>
          <w:p w:rsidR="006C6C27" w:rsidRPr="0062281B" w:rsidRDefault="006C6C27" w:rsidP="002F71F3">
            <w:pPr>
              <w:spacing w:line="259" w:lineRule="auto"/>
            </w:pPr>
            <w:r w:rsidRPr="0062281B">
              <w:rPr>
                <w:b/>
              </w:rPr>
              <w:t>Student’s ID Number:</w:t>
            </w:r>
            <w:r w:rsidRPr="0062281B">
              <w:t xml:space="preserve"> </w:t>
            </w:r>
          </w:p>
        </w:tc>
        <w:tc>
          <w:tcPr>
            <w:tcW w:w="5821" w:type="dxa"/>
            <w:tcBorders>
              <w:top w:val="nil"/>
              <w:left w:val="nil"/>
              <w:bottom w:val="nil"/>
              <w:right w:val="nil"/>
            </w:tcBorders>
          </w:tcPr>
          <w:p w:rsidR="006C6C27" w:rsidRPr="0062281B" w:rsidRDefault="006C6C27" w:rsidP="002F71F3">
            <w:pPr>
              <w:spacing w:line="259" w:lineRule="auto"/>
              <w:jc w:val="both"/>
            </w:pPr>
            <w:r w:rsidRPr="0062281B">
              <w:t xml:space="preserve">________________________________________________ </w:t>
            </w:r>
          </w:p>
        </w:tc>
      </w:tr>
      <w:tr w:rsidR="006C6C27" w:rsidRPr="0062281B" w:rsidTr="002F71F3">
        <w:trPr>
          <w:trHeight w:val="552"/>
        </w:trPr>
        <w:tc>
          <w:tcPr>
            <w:tcW w:w="2881" w:type="dxa"/>
            <w:tcBorders>
              <w:top w:val="nil"/>
              <w:left w:val="nil"/>
              <w:bottom w:val="nil"/>
              <w:right w:val="nil"/>
            </w:tcBorders>
          </w:tcPr>
          <w:p w:rsidR="006C6C27" w:rsidRPr="0062281B" w:rsidRDefault="006C6C27" w:rsidP="002F71F3">
            <w:pPr>
              <w:spacing w:line="259" w:lineRule="auto"/>
            </w:pPr>
            <w:r w:rsidRPr="0062281B">
              <w:t xml:space="preserve"> </w:t>
            </w:r>
            <w:r w:rsidRPr="0062281B">
              <w:tab/>
              <w:t xml:space="preserve"> </w:t>
            </w:r>
            <w:r w:rsidRPr="0062281B">
              <w:tab/>
              <w:t xml:space="preserve"> </w:t>
            </w:r>
            <w:r w:rsidRPr="0062281B">
              <w:tab/>
              <w:t xml:space="preserve"> </w:t>
            </w:r>
          </w:p>
          <w:p w:rsidR="006C6C27" w:rsidRPr="0062281B" w:rsidRDefault="006C6C27" w:rsidP="002F71F3">
            <w:pPr>
              <w:spacing w:line="259" w:lineRule="auto"/>
            </w:pPr>
            <w:r w:rsidRPr="0062281B">
              <w:rPr>
                <w:b/>
              </w:rPr>
              <w:t xml:space="preserve"> </w:t>
            </w:r>
          </w:p>
        </w:tc>
        <w:tc>
          <w:tcPr>
            <w:tcW w:w="5821" w:type="dxa"/>
            <w:tcBorders>
              <w:top w:val="nil"/>
              <w:left w:val="nil"/>
              <w:bottom w:val="nil"/>
              <w:right w:val="nil"/>
            </w:tcBorders>
          </w:tcPr>
          <w:p w:rsidR="006C6C27" w:rsidRPr="0062281B" w:rsidRDefault="006C6C27" w:rsidP="002F71F3">
            <w:pPr>
              <w:spacing w:line="259" w:lineRule="auto"/>
            </w:pPr>
            <w:r w:rsidRPr="0062281B">
              <w:rPr>
                <w:i/>
              </w:rPr>
              <w:t xml:space="preserve">(Please Print) </w:t>
            </w:r>
          </w:p>
        </w:tc>
      </w:tr>
    </w:tbl>
    <w:p w:rsidR="00A82FF3" w:rsidRDefault="006C6C27" w:rsidP="00A82FF3">
      <w:pPr>
        <w:spacing w:after="145" w:line="249" w:lineRule="auto"/>
        <w:ind w:left="-5"/>
      </w:pPr>
      <w:r w:rsidRPr="0062281B">
        <w:rPr>
          <w:b/>
        </w:rPr>
        <w:t>Based on my assessment of the above student’s Prior Learning Portfolio</w:t>
      </w:r>
      <w:r w:rsidRPr="0062281B">
        <w:t xml:space="preserve">.   </w:t>
      </w:r>
    </w:p>
    <w:p w:rsidR="00A82FF3" w:rsidRDefault="00A82FF3" w:rsidP="00A82FF3">
      <w:pPr>
        <w:tabs>
          <w:tab w:val="center" w:pos="5041"/>
          <w:tab w:val="center" w:pos="5761"/>
          <w:tab w:val="center" w:pos="6481"/>
        </w:tabs>
        <w:ind w:left="-15"/>
      </w:pPr>
      <w:r>
        <w:t xml:space="preserve">           </w:t>
      </w:r>
      <w:sdt>
        <w:sdtPr>
          <w:id w:val="1741356095"/>
          <w14:checkbox>
            <w14:checked w14:val="0"/>
            <w14:checkedState w14:val="2612" w14:font="MS Gothic"/>
            <w14:uncheckedState w14:val="2610" w14:font="MS Gothic"/>
          </w14:checkbox>
        </w:sdtPr>
        <w:sdtEndPr/>
        <w:sdtContent>
          <w:r w:rsidR="0002036D">
            <w:rPr>
              <w:rFonts w:ascii="MS Gothic" w:eastAsia="MS Gothic" w:hAnsi="MS Gothic" w:hint="eastAsia"/>
            </w:rPr>
            <w:t>☐</w:t>
          </w:r>
        </w:sdtContent>
      </w:sdt>
      <w:r>
        <w:t xml:space="preserve">  </w:t>
      </w:r>
      <w:r w:rsidR="006C6C27" w:rsidRPr="0062281B">
        <w:t>I recommend t</w:t>
      </w:r>
      <w:r>
        <w:t>he following award of credits:</w:t>
      </w:r>
      <w:r w:rsidRPr="00A82FF3">
        <w:rPr>
          <w:b/>
          <w:noProof/>
        </w:rPr>
        <w:t xml:space="preserve"> </w:t>
      </w:r>
    </w:p>
    <w:p w:rsidR="006C6C27" w:rsidRPr="0062281B" w:rsidRDefault="00A82FF3" w:rsidP="00A82FF3">
      <w:pPr>
        <w:tabs>
          <w:tab w:val="center" w:pos="5041"/>
          <w:tab w:val="center" w:pos="5761"/>
          <w:tab w:val="center" w:pos="6481"/>
        </w:tabs>
        <w:ind w:left="-15"/>
      </w:pPr>
      <w:r>
        <w:t xml:space="preserve">           </w:t>
      </w:r>
      <w:sdt>
        <w:sdtPr>
          <w:id w:val="1629658832"/>
          <w14:checkbox>
            <w14:checked w14:val="0"/>
            <w14:checkedState w14:val="2612" w14:font="MS Gothic"/>
            <w14:uncheckedState w14:val="2610" w14:font="MS Gothic"/>
          </w14:checkbox>
        </w:sdtPr>
        <w:sdtEndPr/>
        <w:sdtContent>
          <w:r w:rsidR="0002036D">
            <w:rPr>
              <w:rFonts w:ascii="MS Gothic" w:eastAsia="MS Gothic" w:hAnsi="MS Gothic" w:hint="eastAsia"/>
            </w:rPr>
            <w:t>☐</w:t>
          </w:r>
        </w:sdtContent>
      </w:sdt>
      <w:r>
        <w:t xml:space="preserve">  </w:t>
      </w:r>
      <w:r w:rsidR="006C6C27" w:rsidRPr="0062281B">
        <w:t xml:space="preserve">I do </w:t>
      </w:r>
      <w:r w:rsidR="006C6C27" w:rsidRPr="0062281B">
        <w:rPr>
          <w:u w:val="single" w:color="000000"/>
        </w:rPr>
        <w:t>not</w:t>
      </w:r>
      <w:r w:rsidR="006C6C27" w:rsidRPr="0062281B">
        <w:t xml:space="preserve"> recommen</w:t>
      </w:r>
      <w:r>
        <w:t xml:space="preserve">d the following award credits: </w:t>
      </w:r>
      <w:r w:rsidR="006C6C27" w:rsidRPr="0062281B">
        <w:t xml:space="preserve"> </w:t>
      </w:r>
    </w:p>
    <w:p w:rsidR="006C6C27" w:rsidRPr="0062281B" w:rsidRDefault="006C6C27" w:rsidP="006C6C27">
      <w:pPr>
        <w:spacing w:after="17" w:line="259" w:lineRule="auto"/>
      </w:pPr>
      <w:r w:rsidRPr="0062281B">
        <w:t xml:space="preserve"> </w:t>
      </w:r>
    </w:p>
    <w:p w:rsidR="00A82FF3" w:rsidRDefault="006C6C27" w:rsidP="006C6C27">
      <w:pPr>
        <w:ind w:left="-5"/>
      </w:pPr>
      <w:r w:rsidRPr="0062281B">
        <w:rPr>
          <w:b/>
        </w:rPr>
        <w:t xml:space="preserve">Curriculum: </w:t>
      </w:r>
      <w:r w:rsidR="00A82FF3" w:rsidRPr="0062281B">
        <w:t>________________________________________</w:t>
      </w:r>
      <w:r w:rsidR="00A82FF3">
        <w:t>____</w:t>
      </w:r>
      <w:r w:rsidR="00A82FF3" w:rsidRPr="0062281B">
        <w:t>________</w:t>
      </w:r>
      <w:r w:rsidR="00A82FF3">
        <w:t>______________</w:t>
      </w:r>
    </w:p>
    <w:p w:rsidR="006C6C27" w:rsidRPr="0062281B" w:rsidRDefault="006C6C27" w:rsidP="00A82FF3">
      <w:pPr>
        <w:ind w:left="-5"/>
      </w:pPr>
      <w:r w:rsidRPr="0062281B">
        <w:rPr>
          <w:b/>
        </w:rPr>
        <w:t xml:space="preserve">Course Number: </w:t>
      </w:r>
      <w:r w:rsidR="00A82FF3" w:rsidRPr="0062281B">
        <w:t>________________________________________________</w:t>
      </w:r>
      <w:r w:rsidR="00A82FF3">
        <w:t>______________</w:t>
      </w:r>
    </w:p>
    <w:p w:rsidR="006C6C27" w:rsidRPr="0062281B" w:rsidRDefault="006C6C27" w:rsidP="00A82FF3">
      <w:pPr>
        <w:ind w:left="-5"/>
      </w:pPr>
      <w:r w:rsidRPr="0062281B">
        <w:rPr>
          <w:b/>
        </w:rPr>
        <w:t xml:space="preserve">Course Title: </w:t>
      </w:r>
      <w:r w:rsidR="00A82FF3" w:rsidRPr="0062281B">
        <w:t>________________________________________</w:t>
      </w:r>
      <w:r w:rsidR="00A82FF3">
        <w:t>___</w:t>
      </w:r>
      <w:r w:rsidR="00A82FF3" w:rsidRPr="0062281B">
        <w:t>________</w:t>
      </w:r>
      <w:r w:rsidR="00A82FF3">
        <w:t>______________</w:t>
      </w:r>
    </w:p>
    <w:p w:rsidR="006C6C27" w:rsidRDefault="006C6C27" w:rsidP="006C6C27">
      <w:pPr>
        <w:ind w:left="-5"/>
      </w:pPr>
      <w:r w:rsidRPr="0062281B">
        <w:t>Explanation of portfolio evaluation including rationale for credit awarding/denying:</w:t>
      </w:r>
      <w:r>
        <w:t xml:space="preserve"> </w:t>
      </w:r>
    </w:p>
    <w:p w:rsidR="006C6C27" w:rsidRDefault="006C6C27" w:rsidP="006C6C27">
      <w:pPr>
        <w:ind w:left="-5"/>
      </w:pPr>
    </w:p>
    <w:p w:rsidR="006C6C27" w:rsidRDefault="006C6C27" w:rsidP="00A82FF3"/>
    <w:p w:rsidR="006C6C27" w:rsidRDefault="006C6C27" w:rsidP="006C6C27">
      <w:pPr>
        <w:ind w:left="-5"/>
      </w:pPr>
    </w:p>
    <w:p w:rsidR="006C6C27" w:rsidRDefault="006C6C27" w:rsidP="006C6C27">
      <w:pPr>
        <w:ind w:left="-5"/>
      </w:pPr>
    </w:p>
    <w:p w:rsidR="006C6C27" w:rsidRPr="0062281B" w:rsidRDefault="006C6C27" w:rsidP="00A82FF3">
      <w:pPr>
        <w:ind w:left="-5"/>
      </w:pPr>
      <w:r w:rsidRPr="0062281B">
        <w:t xml:space="preserve">Total semester hours awarded: </w:t>
      </w:r>
    </w:p>
    <w:p w:rsidR="006C6C27" w:rsidRPr="0062281B" w:rsidRDefault="006C6C27" w:rsidP="006C6C27">
      <w:pPr>
        <w:tabs>
          <w:tab w:val="center" w:pos="2160"/>
          <w:tab w:val="center" w:pos="2881"/>
          <w:tab w:val="center" w:pos="3601"/>
          <w:tab w:val="center" w:pos="4321"/>
          <w:tab w:val="center" w:pos="5041"/>
          <w:tab w:val="center" w:pos="5761"/>
          <w:tab w:val="center" w:pos="7561"/>
          <w:tab w:val="center" w:pos="7922"/>
          <w:tab w:val="right" w:pos="8641"/>
        </w:tabs>
        <w:ind w:left="-15"/>
      </w:pPr>
      <w:r w:rsidRPr="0062281B">
        <w:t>Faculty Assessor</w:t>
      </w:r>
      <w:r w:rsidR="0092687E">
        <w:t xml:space="preserve">: </w:t>
      </w:r>
      <w:r w:rsidR="0092687E">
        <w:softHyphen/>
      </w:r>
      <w:r w:rsidR="0092687E">
        <w:softHyphen/>
      </w:r>
      <w:r w:rsidR="0092687E">
        <w:softHyphen/>
      </w:r>
      <w:r w:rsidR="0092687E">
        <w:softHyphen/>
      </w:r>
      <w:r w:rsidR="0092687E">
        <w:softHyphen/>
      </w:r>
      <w:r w:rsidR="0092687E">
        <w:softHyphen/>
      </w:r>
      <w:r w:rsidR="0092687E">
        <w:softHyphen/>
      </w:r>
      <w:r w:rsidR="0092687E">
        <w:softHyphen/>
      </w:r>
      <w:r w:rsidR="0092687E">
        <w:softHyphen/>
      </w:r>
      <w:r w:rsidR="0092687E">
        <w:softHyphen/>
      </w:r>
      <w:r w:rsidR="0092687E">
        <w:softHyphen/>
      </w:r>
      <w:r w:rsidR="0092687E">
        <w:softHyphen/>
      </w:r>
      <w:r w:rsidR="0092687E">
        <w:softHyphen/>
        <w:t xml:space="preserve">______________________________________  </w:t>
      </w:r>
      <w:r w:rsidRPr="0062281B">
        <w:t xml:space="preserve"> </w:t>
      </w:r>
      <w:r w:rsidRPr="0062281B">
        <w:tab/>
      </w:r>
      <w:r w:rsidR="0092687E">
        <w:t>Date: __________________</w:t>
      </w:r>
      <w:r w:rsidRPr="0062281B">
        <w:t xml:space="preserve"> </w:t>
      </w:r>
      <w:r w:rsidRPr="0062281B">
        <w:tab/>
        <w:t xml:space="preserve"> </w:t>
      </w:r>
      <w:r w:rsidRPr="0062281B">
        <w:tab/>
        <w:t xml:space="preserve"> </w:t>
      </w:r>
    </w:p>
    <w:p w:rsidR="006C6C27" w:rsidRPr="0062281B" w:rsidRDefault="006C6C27" w:rsidP="006C6C27">
      <w:pPr>
        <w:spacing w:after="22" w:line="259" w:lineRule="auto"/>
      </w:pPr>
      <w:r w:rsidRPr="0062281B">
        <w:t xml:space="preserve"> </w:t>
      </w:r>
    </w:p>
    <w:p w:rsidR="00A82FF3" w:rsidRDefault="006C6C27" w:rsidP="00A82FF3">
      <w:pPr>
        <w:spacing w:after="13" w:line="249" w:lineRule="auto"/>
        <w:ind w:left="-5"/>
        <w:rPr>
          <w:b/>
        </w:rPr>
      </w:pPr>
      <w:r w:rsidRPr="0062281B">
        <w:rPr>
          <w:b/>
        </w:rPr>
        <w:t xml:space="preserve">Please return this form to the </w:t>
      </w:r>
      <w:r>
        <w:rPr>
          <w:b/>
        </w:rPr>
        <w:t>Prior Learning Assessment Coordinator</w:t>
      </w:r>
      <w:r w:rsidRPr="0062281B">
        <w:rPr>
          <w:b/>
        </w:rPr>
        <w:t xml:space="preserve"> </w:t>
      </w:r>
    </w:p>
    <w:p w:rsidR="00F118B9" w:rsidRDefault="00F118B9" w:rsidP="00FA1BDA">
      <w:pPr>
        <w:rPr>
          <w:b/>
          <w:color w:val="FF0000"/>
        </w:rPr>
      </w:pPr>
      <w:r w:rsidRPr="00F118B9">
        <w:rPr>
          <w:b/>
          <w:color w:val="FF0000"/>
        </w:rPr>
        <w:t>PRINT THIS FORM: Th</w:t>
      </w:r>
      <w:r>
        <w:rPr>
          <w:b/>
          <w:color w:val="FF0000"/>
        </w:rPr>
        <w:t>is form is meant to be printed and completed by the Faculty Assessor.</w:t>
      </w:r>
    </w:p>
    <w:p w:rsidR="00A82FF3" w:rsidRPr="00A82FF3" w:rsidRDefault="00A82FF3" w:rsidP="00A82FF3">
      <w:pPr>
        <w:pStyle w:val="Heading2"/>
        <w:rPr>
          <w:b/>
        </w:rPr>
      </w:pPr>
      <w:r>
        <w:lastRenderedPageBreak/>
        <w:t xml:space="preserve">Appendix E: </w:t>
      </w:r>
    </w:p>
    <w:p w:rsidR="00A82FF3" w:rsidRDefault="00A82FF3" w:rsidP="006C6C27">
      <w:pPr>
        <w:spacing w:after="13" w:line="249" w:lineRule="auto"/>
        <w:ind w:left="-5"/>
      </w:pPr>
      <w:r>
        <w:t>[continue with additional supporting documents not previously included in the portfolio]</w:t>
      </w:r>
    </w:p>
    <w:p w:rsidR="00A82FF3" w:rsidRDefault="00A82FF3" w:rsidP="006C6C27">
      <w:pPr>
        <w:spacing w:after="13" w:line="249" w:lineRule="auto"/>
        <w:ind w:left="-5"/>
      </w:pPr>
    </w:p>
    <w:p w:rsidR="00A82FF3" w:rsidRDefault="00A82FF3" w:rsidP="006C6C27">
      <w:pPr>
        <w:spacing w:after="13" w:line="249" w:lineRule="auto"/>
        <w:ind w:left="-5"/>
      </w:pPr>
    </w:p>
    <w:p w:rsidR="00A82FF3" w:rsidRDefault="00A82FF3" w:rsidP="006C6C27">
      <w:pPr>
        <w:spacing w:after="13" w:line="249" w:lineRule="auto"/>
        <w:ind w:left="-5"/>
      </w:pPr>
    </w:p>
    <w:p w:rsidR="00A82FF3" w:rsidRPr="0062281B" w:rsidRDefault="00A82FF3" w:rsidP="006C6C27">
      <w:pPr>
        <w:spacing w:after="13" w:line="249" w:lineRule="auto"/>
        <w:ind w:left="-5"/>
      </w:pPr>
    </w:p>
    <w:sectPr w:rsidR="00A82FF3" w:rsidRPr="0062281B">
      <w:headerReference w:type="default" r:id="rId12"/>
      <w:footerReference w:type="default" r:id="rId13"/>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51" w:rsidRDefault="00465A51">
      <w:pPr>
        <w:spacing w:after="0" w:line="240" w:lineRule="auto"/>
      </w:pPr>
      <w:r>
        <w:separator/>
      </w:r>
    </w:p>
  </w:endnote>
  <w:endnote w:type="continuationSeparator" w:id="0">
    <w:p w:rsidR="00465A51" w:rsidRDefault="0046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1" w:rsidRDefault="00995187">
    <w:pPr>
      <w:pStyle w:val="Footer"/>
    </w:pPr>
    <w:r>
      <w:t>[enter your name]</w:t>
    </w:r>
    <w:r w:rsidR="00931F37">
      <w:ptab w:relativeTo="margin" w:alignment="right" w:leader="none"/>
    </w:r>
    <w:r w:rsidR="00931F37">
      <w:fldChar w:fldCharType="begin"/>
    </w:r>
    <w:r w:rsidR="00931F37">
      <w:instrText xml:space="preserve"> PAGE </w:instrText>
    </w:r>
    <w:r w:rsidR="00931F37">
      <w:fldChar w:fldCharType="separate"/>
    </w:r>
    <w:r w:rsidR="008D7DFF">
      <w:rPr>
        <w:noProof/>
      </w:rPr>
      <w:t>7</w:t>
    </w:r>
    <w:r w:rsidR="00931F37">
      <w:rPr>
        <w:noProof/>
      </w:rPr>
      <w:fldChar w:fldCharType="end"/>
    </w:r>
    <w:r w:rsidR="00931F37">
      <w:t xml:space="preserve"> </w:t>
    </w:r>
    <w:r w:rsidR="00931F37">
      <w:rPr>
        <w:noProof/>
      </w:rPr>
      <mc:AlternateContent>
        <mc:Choice Requires="wps">
          <w:drawing>
            <wp:inline distT="0" distB="0" distL="0" distR="0" wp14:editId="1110107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7D497F95"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ffc000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51" w:rsidRDefault="00465A51">
      <w:pPr>
        <w:spacing w:after="0" w:line="240" w:lineRule="auto"/>
      </w:pPr>
      <w:r>
        <w:separator/>
      </w:r>
    </w:p>
  </w:footnote>
  <w:footnote w:type="continuationSeparator" w:id="0">
    <w:p w:rsidR="00465A51" w:rsidRDefault="0046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1" w:rsidRDefault="00931F37">
    <w:pPr>
      <w:pStyle w:val="Header"/>
    </w:pPr>
    <w:r>
      <w:ptab w:relativeTo="margin" w:alignment="right" w:leader="none"/>
    </w:r>
    <w:sdt>
      <w:sdtPr>
        <w:id w:val="80127134"/>
        <w:placeholder>
          <w:docPart w:val="55BE02DEAE024E1EA1CB6E0C40355939"/>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sz w:val="16"/>
            <w:szCs w:val="16"/>
          </w:rPr>
          <w:t>[Pick the date]</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1BE8110E"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fc000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FC000" w:themeColor="accent1"/>
        <w:sz w:val="16"/>
      </w:rPr>
    </w:lvl>
    <w:lvl w:ilvl="1">
      <w:start w:val="1"/>
      <w:numFmt w:val="bullet"/>
      <w:lvlText w:val=""/>
      <w:lvlJc w:val="left"/>
      <w:pPr>
        <w:ind w:left="490" w:hanging="245"/>
      </w:pPr>
      <w:rPr>
        <w:rFonts w:ascii="Symbol" w:hAnsi="Symbol" w:hint="default"/>
        <w:color w:val="FFC000" w:themeColor="accent1"/>
        <w:sz w:val="18"/>
      </w:rPr>
    </w:lvl>
    <w:lvl w:ilvl="2">
      <w:start w:val="1"/>
      <w:numFmt w:val="bullet"/>
      <w:lvlText w:val=""/>
      <w:lvlJc w:val="left"/>
      <w:pPr>
        <w:ind w:left="735" w:hanging="245"/>
      </w:pPr>
      <w:rPr>
        <w:rFonts w:ascii="Symbol" w:hAnsi="Symbol" w:hint="default"/>
        <w:color w:val="FFC000" w:themeColor="accent1"/>
        <w:sz w:val="18"/>
      </w:rPr>
    </w:lvl>
    <w:lvl w:ilvl="3">
      <w:start w:val="1"/>
      <w:numFmt w:val="bullet"/>
      <w:lvlText w:val=""/>
      <w:lvlJc w:val="left"/>
      <w:pPr>
        <w:ind w:left="980" w:hanging="245"/>
      </w:pPr>
      <w:rPr>
        <w:rFonts w:ascii="Symbol" w:hAnsi="Symbol" w:hint="default"/>
        <w:color w:val="BF8F00" w:themeColor="accent1" w:themeShade="BF"/>
        <w:sz w:val="12"/>
      </w:rPr>
    </w:lvl>
    <w:lvl w:ilvl="4">
      <w:start w:val="1"/>
      <w:numFmt w:val="bullet"/>
      <w:lvlText w:val=""/>
      <w:lvlJc w:val="left"/>
      <w:pPr>
        <w:ind w:left="1225" w:hanging="245"/>
      </w:pPr>
      <w:rPr>
        <w:rFonts w:ascii="Symbol" w:hAnsi="Symbol" w:hint="default"/>
        <w:color w:val="BF8F00" w:themeColor="accent1" w:themeShade="BF"/>
        <w:sz w:val="12"/>
      </w:rPr>
    </w:lvl>
    <w:lvl w:ilvl="5">
      <w:start w:val="1"/>
      <w:numFmt w:val="bullet"/>
      <w:lvlText w:val=""/>
      <w:lvlJc w:val="left"/>
      <w:pPr>
        <w:ind w:left="1470" w:hanging="245"/>
      </w:pPr>
      <w:rPr>
        <w:rFonts w:ascii="Symbol" w:hAnsi="Symbol" w:hint="default"/>
        <w:color w:val="F56617" w:themeColor="accent6"/>
        <w:sz w:val="12"/>
      </w:rPr>
    </w:lvl>
    <w:lvl w:ilvl="6">
      <w:start w:val="1"/>
      <w:numFmt w:val="bullet"/>
      <w:lvlText w:val=""/>
      <w:lvlJc w:val="left"/>
      <w:pPr>
        <w:ind w:left="1715" w:hanging="245"/>
      </w:pPr>
      <w:rPr>
        <w:rFonts w:ascii="Symbol" w:hAnsi="Symbol" w:hint="default"/>
        <w:color w:val="F56617" w:themeColor="accent6"/>
        <w:sz w:val="12"/>
      </w:rPr>
    </w:lvl>
    <w:lvl w:ilvl="7">
      <w:start w:val="1"/>
      <w:numFmt w:val="bullet"/>
      <w:lvlText w:val=""/>
      <w:lvlJc w:val="left"/>
      <w:pPr>
        <w:ind w:left="1960" w:hanging="245"/>
      </w:pPr>
      <w:rPr>
        <w:rFonts w:ascii="Symbol" w:hAnsi="Symbol" w:hint="default"/>
        <w:color w:val="F56617" w:themeColor="accent6"/>
        <w:sz w:val="12"/>
      </w:rPr>
    </w:lvl>
    <w:lvl w:ilvl="8">
      <w:start w:val="1"/>
      <w:numFmt w:val="bullet"/>
      <w:lvlText w:val=""/>
      <w:lvlJc w:val="left"/>
      <w:pPr>
        <w:ind w:left="2205" w:hanging="245"/>
      </w:pPr>
      <w:rPr>
        <w:rFonts w:ascii="Symbol" w:hAnsi="Symbol" w:hint="default"/>
        <w:color w:val="F56617" w:themeColor="accent6"/>
        <w:sz w:val="12"/>
      </w:rPr>
    </w:lvl>
  </w:abstractNum>
  <w:abstractNum w:abstractNumId="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99BDD" w:themeColor="text2"/>
      </w:rPr>
    </w:lvl>
    <w:lvl w:ilvl="2">
      <w:start w:val="1"/>
      <w:numFmt w:val="lowerRoman"/>
      <w:lvlText w:val="%3)"/>
      <w:lvlJc w:val="left"/>
      <w:pPr>
        <w:ind w:left="864" w:hanging="288"/>
      </w:pPr>
      <w:rPr>
        <w:rFonts w:hint="default"/>
        <w:color w:val="099BDD" w:themeColor="text2"/>
      </w:rPr>
    </w:lvl>
    <w:lvl w:ilvl="3">
      <w:start w:val="1"/>
      <w:numFmt w:val="decimal"/>
      <w:lvlText w:val="(%4)"/>
      <w:lvlJc w:val="left"/>
      <w:pPr>
        <w:ind w:left="1152" w:hanging="288"/>
      </w:pPr>
      <w:rPr>
        <w:rFonts w:hint="default"/>
        <w:color w:val="099BDD" w:themeColor="text2"/>
      </w:rPr>
    </w:lvl>
    <w:lvl w:ilvl="4">
      <w:start w:val="1"/>
      <w:numFmt w:val="lowerLetter"/>
      <w:lvlText w:val="(%5)"/>
      <w:lvlJc w:val="left"/>
      <w:pPr>
        <w:ind w:left="1440" w:hanging="288"/>
      </w:pPr>
      <w:rPr>
        <w:rFonts w:hint="default"/>
        <w:color w:val="099BDD" w:themeColor="text2"/>
      </w:rPr>
    </w:lvl>
    <w:lvl w:ilvl="5">
      <w:start w:val="1"/>
      <w:numFmt w:val="lowerRoman"/>
      <w:lvlText w:val="(%6)"/>
      <w:lvlJc w:val="left"/>
      <w:pPr>
        <w:ind w:left="1728" w:hanging="288"/>
      </w:pPr>
      <w:rPr>
        <w:rFonts w:hint="default"/>
        <w:color w:val="099BDD" w:themeColor="text2"/>
      </w:rPr>
    </w:lvl>
    <w:lvl w:ilvl="6">
      <w:start w:val="1"/>
      <w:numFmt w:val="decimal"/>
      <w:lvlText w:val="%7."/>
      <w:lvlJc w:val="left"/>
      <w:pPr>
        <w:ind w:left="2016" w:hanging="288"/>
      </w:pPr>
      <w:rPr>
        <w:rFonts w:hint="default"/>
        <w:color w:val="099BDD" w:themeColor="text2"/>
      </w:rPr>
    </w:lvl>
    <w:lvl w:ilvl="7">
      <w:start w:val="1"/>
      <w:numFmt w:val="lowerLetter"/>
      <w:lvlText w:val="%8."/>
      <w:lvlJc w:val="left"/>
      <w:pPr>
        <w:ind w:left="2304" w:hanging="288"/>
      </w:pPr>
      <w:rPr>
        <w:rFonts w:hint="default"/>
        <w:color w:val="099BDD" w:themeColor="text2"/>
      </w:rPr>
    </w:lvl>
    <w:lvl w:ilvl="8">
      <w:start w:val="1"/>
      <w:numFmt w:val="lowerRoman"/>
      <w:lvlText w:val="%9."/>
      <w:lvlJc w:val="left"/>
      <w:pPr>
        <w:ind w:left="2592" w:hanging="288"/>
      </w:pPr>
      <w:rPr>
        <w:rFonts w:hint="default"/>
        <w:color w:val="099BDD" w:themeColor="text2"/>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B3"/>
    <w:rsid w:val="0002036D"/>
    <w:rsid w:val="00041515"/>
    <w:rsid w:val="00041B38"/>
    <w:rsid w:val="000B5416"/>
    <w:rsid w:val="00114F7C"/>
    <w:rsid w:val="00122D28"/>
    <w:rsid w:val="001B523F"/>
    <w:rsid w:val="00265052"/>
    <w:rsid w:val="003A5701"/>
    <w:rsid w:val="003F03DE"/>
    <w:rsid w:val="00457D40"/>
    <w:rsid w:val="00457F56"/>
    <w:rsid w:val="00465A51"/>
    <w:rsid w:val="004D6F0D"/>
    <w:rsid w:val="005209B3"/>
    <w:rsid w:val="005451F4"/>
    <w:rsid w:val="00565F56"/>
    <w:rsid w:val="00573237"/>
    <w:rsid w:val="005772F1"/>
    <w:rsid w:val="0061655A"/>
    <w:rsid w:val="006B347D"/>
    <w:rsid w:val="006C6C27"/>
    <w:rsid w:val="0073577E"/>
    <w:rsid w:val="00745F8E"/>
    <w:rsid w:val="007A5B58"/>
    <w:rsid w:val="007B058A"/>
    <w:rsid w:val="007B0793"/>
    <w:rsid w:val="008C12DB"/>
    <w:rsid w:val="008D66AC"/>
    <w:rsid w:val="008D7DFF"/>
    <w:rsid w:val="0092687E"/>
    <w:rsid w:val="00931F37"/>
    <w:rsid w:val="009869DB"/>
    <w:rsid w:val="00995187"/>
    <w:rsid w:val="009B0A13"/>
    <w:rsid w:val="009C0BEC"/>
    <w:rsid w:val="009C50EE"/>
    <w:rsid w:val="00A82FF3"/>
    <w:rsid w:val="00AF6AF1"/>
    <w:rsid w:val="00B0133C"/>
    <w:rsid w:val="00B17506"/>
    <w:rsid w:val="00C2603F"/>
    <w:rsid w:val="00C6652A"/>
    <w:rsid w:val="00CD6B48"/>
    <w:rsid w:val="00D14CE8"/>
    <w:rsid w:val="00D15D3E"/>
    <w:rsid w:val="00D62853"/>
    <w:rsid w:val="00DD3C35"/>
    <w:rsid w:val="00DE6A71"/>
    <w:rsid w:val="00E56490"/>
    <w:rsid w:val="00E61FFC"/>
    <w:rsid w:val="00EE4B21"/>
    <w:rsid w:val="00F118B9"/>
    <w:rsid w:val="00FA1BDA"/>
    <w:rsid w:val="00FB5560"/>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9D4DA"/>
  <w15:docId w15:val="{E83D4FCE-1F7E-4023-BDA5-1843558A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HAnsi"/>
      <w:color w:val="0673A5"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BF8F00"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BF8F00"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BF8F0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BF8F0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7B9B1E"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7B9B1E"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0673A5"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0673A5"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FC000"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FC000" w:themeColor="accent1"/>
      <w:spacing w:val="10"/>
      <w:sz w:val="48"/>
      <w:szCs w:val="48"/>
      <w:lang w:eastAsia="ja-JP"/>
    </w:rPr>
  </w:style>
  <w:style w:type="paragraph" w:styleId="Subtitle">
    <w:name w:val="Subtitle"/>
    <w:basedOn w:val="Normal"/>
    <w:link w:val="SubtitleChar"/>
    <w:uiPriority w:val="11"/>
    <w:qFormat/>
    <w:rPr>
      <w:i/>
      <w:color w:val="099BDD" w:themeColor="text2"/>
      <w:spacing w:val="5"/>
      <w:sz w:val="24"/>
      <w:szCs w:val="24"/>
    </w:rPr>
  </w:style>
  <w:style w:type="character" w:customStyle="1" w:styleId="SubtitleChar">
    <w:name w:val="Subtitle Char"/>
    <w:basedOn w:val="DefaultParagraphFont"/>
    <w:link w:val="Subtitle"/>
    <w:uiPriority w:val="11"/>
    <w:rPr>
      <w:rFonts w:cstheme="minorHAnsi"/>
      <w:i/>
      <w:color w:val="099BD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673A5"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BF8F00" w:themeColor="accent1" w:themeShade="BF"/>
      <w:sz w:val="16"/>
      <w:szCs w:val="16"/>
    </w:rPr>
  </w:style>
  <w:style w:type="character" w:styleId="Emphasis">
    <w:name w:val="Emphasis"/>
    <w:uiPriority w:val="20"/>
    <w:qFormat/>
    <w:rPr>
      <w:b/>
      <w:i/>
      <w:color w:val="044D6E"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0673A5"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0673A5"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0673A5"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BF8F00" w:themeColor="accent1" w:themeShade="BF"/>
      <w:lang w:eastAsia="ja-JP"/>
    </w:rPr>
  </w:style>
  <w:style w:type="character" w:customStyle="1" w:styleId="Heading5Char">
    <w:name w:val="Heading 5 Char"/>
    <w:basedOn w:val="DefaultParagraphFont"/>
    <w:link w:val="Heading5"/>
    <w:uiPriority w:val="9"/>
    <w:semiHidden/>
    <w:rPr>
      <w:rFonts w:cstheme="minorHAnsi"/>
      <w:i/>
      <w:color w:val="BF8F00" w:themeColor="accent1" w:themeShade="BF"/>
      <w:lang w:eastAsia="ja-JP"/>
    </w:rPr>
  </w:style>
  <w:style w:type="character" w:customStyle="1" w:styleId="Heading6Char">
    <w:name w:val="Heading 6 Char"/>
    <w:basedOn w:val="DefaultParagraphFont"/>
    <w:link w:val="Heading6"/>
    <w:uiPriority w:val="9"/>
    <w:semiHidden/>
    <w:rPr>
      <w:rFonts w:cstheme="minorHAnsi"/>
      <w:b/>
      <w:color w:val="BF8F0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BF8F0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7B9B1E"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7B9B1E" w:themeColor="accent2" w:themeShade="BF"/>
      <w:sz w:val="18"/>
      <w:szCs w:val="18"/>
      <w:lang w:eastAsia="ja-JP"/>
    </w:rPr>
  </w:style>
  <w:style w:type="character" w:styleId="IntenseEmphasis">
    <w:name w:val="Intense Emphasis"/>
    <w:basedOn w:val="DefaultParagraphFont"/>
    <w:uiPriority w:val="21"/>
    <w:qFormat/>
    <w:rPr>
      <w:i/>
      <w:caps/>
      <w:color w:val="BF8F0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0673A5" w:themeColor="text2" w:themeShade="BF"/>
      <w:sz w:val="20"/>
      <w:szCs w:val="20"/>
      <w:lang w:eastAsia="ja-JP"/>
    </w:rPr>
  </w:style>
  <w:style w:type="paragraph" w:styleId="IntenseQuote">
    <w:name w:val="Intense Quote"/>
    <w:basedOn w:val="Quote"/>
    <w:link w:val="IntenseQuoteChar"/>
    <w:uiPriority w:val="30"/>
    <w:qFormat/>
    <w:pPr>
      <w:pBdr>
        <w:bottom w:val="double" w:sz="4" w:space="4" w:color="FFC000" w:themeColor="accent1"/>
      </w:pBdr>
      <w:spacing w:line="300" w:lineRule="auto"/>
      <w:ind w:left="936" w:right="936"/>
    </w:pPr>
    <w:rPr>
      <w:i w:val="0"/>
      <w:color w:val="BF8F00" w:themeColor="accent1" w:themeShade="BF"/>
    </w:rPr>
  </w:style>
  <w:style w:type="character" w:customStyle="1" w:styleId="IntenseQuoteChar">
    <w:name w:val="Intense Quote Char"/>
    <w:basedOn w:val="DefaultParagraphFont"/>
    <w:link w:val="IntenseQuote"/>
    <w:uiPriority w:val="30"/>
    <w:rPr>
      <w:rFonts w:cstheme="minorHAnsi"/>
      <w:color w:val="BF8F0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7B9B1E" w:themeColor="accent2" w:themeShade="BF"/>
      <w:spacing w:val="5"/>
      <w:sz w:val="18"/>
      <w:szCs w:val="18"/>
    </w:rPr>
  </w:style>
  <w:style w:type="paragraph" w:styleId="ListParagraph">
    <w:name w:val="List Paragraph"/>
    <w:basedOn w:val="Normal"/>
    <w:uiPriority w:val="36"/>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BF8F00" w:themeColor="accent1" w:themeShade="BF"/>
    </w:rPr>
  </w:style>
  <w:style w:type="character" w:styleId="SubtleReference">
    <w:name w:val="Subtle Reference"/>
    <w:basedOn w:val="DefaultParagraphFont"/>
    <w:uiPriority w:val="31"/>
    <w:qFormat/>
    <w:rPr>
      <w:rFonts w:cs="Times New Roman"/>
      <w:b/>
      <w:i/>
      <w:color w:val="7B9B1E"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styleId="CommentReference">
    <w:name w:val="annotation reference"/>
    <w:basedOn w:val="DefaultParagraphFont"/>
    <w:uiPriority w:val="99"/>
    <w:semiHidden/>
    <w:unhideWhenUsed/>
    <w:rsid w:val="00041B38"/>
    <w:rPr>
      <w:sz w:val="16"/>
      <w:szCs w:val="16"/>
    </w:rPr>
  </w:style>
  <w:style w:type="paragraph" w:styleId="CommentText">
    <w:name w:val="annotation text"/>
    <w:basedOn w:val="Normal"/>
    <w:link w:val="CommentTextChar"/>
    <w:uiPriority w:val="99"/>
    <w:semiHidden/>
    <w:unhideWhenUsed/>
    <w:rsid w:val="00041B38"/>
    <w:pPr>
      <w:spacing w:line="240" w:lineRule="auto"/>
    </w:pPr>
  </w:style>
  <w:style w:type="character" w:customStyle="1" w:styleId="CommentTextChar">
    <w:name w:val="Comment Text Char"/>
    <w:basedOn w:val="DefaultParagraphFont"/>
    <w:link w:val="CommentText"/>
    <w:uiPriority w:val="99"/>
    <w:semiHidden/>
    <w:rsid w:val="00041B38"/>
    <w:rPr>
      <w:rFonts w:cstheme="minorHAnsi"/>
      <w:color w:val="0673A5" w:themeColor="text2" w:themeShade="BF"/>
      <w:sz w:val="20"/>
      <w:szCs w:val="20"/>
      <w:lang w:eastAsia="ja-JP"/>
    </w:rPr>
  </w:style>
  <w:style w:type="paragraph" w:styleId="CommentSubject">
    <w:name w:val="annotation subject"/>
    <w:basedOn w:val="CommentText"/>
    <w:next w:val="CommentText"/>
    <w:link w:val="CommentSubjectChar"/>
    <w:uiPriority w:val="99"/>
    <w:semiHidden/>
    <w:unhideWhenUsed/>
    <w:rsid w:val="00041B38"/>
    <w:rPr>
      <w:b/>
      <w:bCs/>
    </w:rPr>
  </w:style>
  <w:style w:type="character" w:customStyle="1" w:styleId="CommentSubjectChar">
    <w:name w:val="Comment Subject Char"/>
    <w:basedOn w:val="CommentTextChar"/>
    <w:link w:val="CommentSubject"/>
    <w:uiPriority w:val="99"/>
    <w:semiHidden/>
    <w:rsid w:val="00041B38"/>
    <w:rPr>
      <w:rFonts w:cstheme="minorHAnsi"/>
      <w:b/>
      <w:bCs/>
      <w:color w:val="0673A5" w:themeColor="text2" w:themeShade="BF"/>
      <w:sz w:val="20"/>
      <w:szCs w:val="20"/>
      <w:lang w:eastAsia="ja-JP"/>
    </w:rPr>
  </w:style>
  <w:style w:type="table" w:customStyle="1" w:styleId="TableGrid0">
    <w:name w:val="TableGrid"/>
    <w:rsid w:val="006C6C2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41515"/>
    <w:rPr>
      <w:color w:val="005DBA" w:themeColor="hyperlink"/>
      <w:u w:val="single"/>
    </w:rPr>
  </w:style>
  <w:style w:type="character" w:styleId="UnresolvedMention">
    <w:name w:val="Unresolved Mention"/>
    <w:basedOn w:val="DefaultParagraphFont"/>
    <w:uiPriority w:val="99"/>
    <w:semiHidden/>
    <w:unhideWhenUsed/>
    <w:rsid w:val="00041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grcc.edu/content.php?catoid=25&amp;navoid=1521"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catalog.grcc.edu/content.php?catoid=25&amp;navoid=15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2B07A6F2C4C72B852A1A95E06CB18"/>
        <w:category>
          <w:name w:val="General"/>
          <w:gallery w:val="placeholder"/>
        </w:category>
        <w:types>
          <w:type w:val="bbPlcHdr"/>
        </w:types>
        <w:behaviors>
          <w:behavior w:val="content"/>
        </w:behaviors>
        <w:guid w:val="{8589BEC6-9EBC-46FA-B770-BED4A2E2B458}"/>
      </w:docPartPr>
      <w:docPartBody>
        <w:p w:rsidR="00335DB3" w:rsidRDefault="004649D2">
          <w:pPr>
            <w:pStyle w:val="9C52B07A6F2C4C72B852A1A95E06CB18"/>
          </w:pPr>
          <w:r>
            <w:t>[Type the document title]</w:t>
          </w:r>
        </w:p>
      </w:docPartBody>
    </w:docPart>
    <w:docPart>
      <w:docPartPr>
        <w:name w:val="C33FC29C23C846D5B0B159CD1B610585"/>
        <w:category>
          <w:name w:val="General"/>
          <w:gallery w:val="placeholder"/>
        </w:category>
        <w:types>
          <w:type w:val="bbPlcHdr"/>
        </w:types>
        <w:behaviors>
          <w:behavior w:val="content"/>
        </w:behaviors>
        <w:guid w:val="{5E11862F-8FBD-4C38-8C2C-699723BF5594}"/>
      </w:docPartPr>
      <w:docPartBody>
        <w:p w:rsidR="00335DB3" w:rsidRDefault="004649D2">
          <w:pPr>
            <w:pStyle w:val="C33FC29C23C846D5B0B159CD1B610585"/>
          </w:pPr>
          <w:r>
            <w:t>[Type the document subtitle]</w:t>
          </w:r>
        </w:p>
      </w:docPartBody>
    </w:docPart>
    <w:docPart>
      <w:docPartPr>
        <w:name w:val="FCA343D0448248B992EE45F89B0BF7EF"/>
        <w:category>
          <w:name w:val="General"/>
          <w:gallery w:val="placeholder"/>
        </w:category>
        <w:types>
          <w:type w:val="bbPlcHdr"/>
        </w:types>
        <w:behaviors>
          <w:behavior w:val="content"/>
        </w:behaviors>
        <w:guid w:val="{21EBDC98-C987-4D7B-B881-6412CE07D1AC}"/>
      </w:docPartPr>
      <w:docPartBody>
        <w:p w:rsidR="00335DB3" w:rsidRDefault="004649D2">
          <w:pPr>
            <w:pStyle w:val="FCA343D0448248B992EE45F89B0BF7EF"/>
          </w:pPr>
          <w:r>
            <w:rPr>
              <w:rFonts w:asciiTheme="majorHAnsi" w:eastAsiaTheme="majorEastAsia" w:hAnsiTheme="majorHAnsi" w:cstheme="majorBidi"/>
              <w:smallCaps/>
              <w:color w:val="833C0B" w:themeColor="accent2" w:themeShade="80"/>
              <w:spacing w:val="20"/>
              <w:sz w:val="56"/>
              <w:szCs w:val="56"/>
            </w:rPr>
            <w:t>[Type the document title]</w:t>
          </w:r>
        </w:p>
      </w:docPartBody>
    </w:docPart>
    <w:docPart>
      <w:docPartPr>
        <w:name w:val="A799EB6F3E8547E88CA94407866D1FDF"/>
        <w:category>
          <w:name w:val="General"/>
          <w:gallery w:val="placeholder"/>
        </w:category>
        <w:types>
          <w:type w:val="bbPlcHdr"/>
        </w:types>
        <w:behaviors>
          <w:behavior w:val="content"/>
        </w:behaviors>
        <w:guid w:val="{4051AB6B-9927-4A1E-85DD-093DC5C14AB0}"/>
      </w:docPartPr>
      <w:docPartBody>
        <w:p w:rsidR="00335DB3" w:rsidRDefault="004649D2">
          <w:pPr>
            <w:pStyle w:val="A799EB6F3E8547E88CA94407866D1FDF"/>
          </w:pPr>
          <w:r>
            <w:rPr>
              <w:i/>
              <w:iCs/>
              <w:color w:val="833C0B" w:themeColor="accent2" w:themeShade="80"/>
              <w:sz w:val="28"/>
              <w:szCs w:val="28"/>
            </w:rPr>
            <w:t>[Type the document subtitle]</w:t>
          </w:r>
        </w:p>
      </w:docPartBody>
    </w:docPart>
    <w:docPart>
      <w:docPartPr>
        <w:name w:val="55BE02DEAE024E1EA1CB6E0C40355939"/>
        <w:category>
          <w:name w:val="General"/>
          <w:gallery w:val="placeholder"/>
        </w:category>
        <w:types>
          <w:type w:val="bbPlcHdr"/>
        </w:types>
        <w:behaviors>
          <w:behavior w:val="content"/>
        </w:behaviors>
        <w:guid w:val="{F5FD3DB2-A9EB-4173-A777-E4A798C5F571}"/>
      </w:docPartPr>
      <w:docPartBody>
        <w:p w:rsidR="0012209C" w:rsidRDefault="005D43C5" w:rsidP="005D43C5">
          <w:pPr>
            <w:pStyle w:val="55BE02DEAE024E1EA1CB6E0C403559392"/>
          </w:pPr>
          <w:r>
            <w:rPr>
              <w:sz w:val="16"/>
              <w:szCs w:val="16"/>
            </w:rPr>
            <w:t>[Pick the date]</w:t>
          </w:r>
        </w:p>
      </w:docPartBody>
    </w:docPart>
    <w:docPart>
      <w:docPartPr>
        <w:name w:val="DefaultPlaceholder_-1854013440"/>
        <w:category>
          <w:name w:val="General"/>
          <w:gallery w:val="placeholder"/>
        </w:category>
        <w:types>
          <w:type w:val="bbPlcHdr"/>
        </w:types>
        <w:behaviors>
          <w:behavior w:val="content"/>
        </w:behaviors>
        <w:guid w:val="{B85AF97A-C566-45C9-A33A-6B6C3D8C2C5D}"/>
      </w:docPartPr>
      <w:docPartBody>
        <w:p w:rsidR="0012209C" w:rsidRDefault="005D43C5">
          <w:r w:rsidRPr="00D95A95">
            <w:rPr>
              <w:rStyle w:val="PlaceholderText"/>
            </w:rPr>
            <w:t>Click or tap here to enter text.</w:t>
          </w:r>
        </w:p>
      </w:docPartBody>
    </w:docPart>
    <w:docPart>
      <w:docPartPr>
        <w:name w:val="C7EE0557FFA14420886EF128A52B5A94"/>
        <w:category>
          <w:name w:val="General"/>
          <w:gallery w:val="placeholder"/>
        </w:category>
        <w:types>
          <w:type w:val="bbPlcHdr"/>
        </w:types>
        <w:behaviors>
          <w:behavior w:val="content"/>
        </w:behaviors>
        <w:guid w:val="{8D2BEC9F-2403-4ECD-9263-F87C2A7DC298}"/>
      </w:docPartPr>
      <w:docPartBody>
        <w:p w:rsidR="0012209C" w:rsidRDefault="005D43C5" w:rsidP="005D43C5">
          <w:pPr>
            <w:pStyle w:val="C7EE0557FFA14420886EF128A52B5A94"/>
          </w:pPr>
          <w:r w:rsidRPr="00D95A95">
            <w:rPr>
              <w:rStyle w:val="PlaceholderText"/>
            </w:rPr>
            <w:t>Click or tap here to enter text.</w:t>
          </w:r>
        </w:p>
      </w:docPartBody>
    </w:docPart>
    <w:docPart>
      <w:docPartPr>
        <w:name w:val="8A2B62E934B748EC903CD0BD16714324"/>
        <w:category>
          <w:name w:val="General"/>
          <w:gallery w:val="placeholder"/>
        </w:category>
        <w:types>
          <w:type w:val="bbPlcHdr"/>
        </w:types>
        <w:behaviors>
          <w:behavior w:val="content"/>
        </w:behaviors>
        <w:guid w:val="{171F06D6-73CE-4DFE-81F5-73AD8F737E0F}"/>
      </w:docPartPr>
      <w:docPartBody>
        <w:p w:rsidR="0012209C" w:rsidRDefault="005D43C5" w:rsidP="005D43C5">
          <w:pPr>
            <w:pStyle w:val="8A2B62E934B748EC903CD0BD16714324"/>
          </w:pPr>
          <w:r w:rsidRPr="00D95A95">
            <w:rPr>
              <w:rStyle w:val="PlaceholderText"/>
            </w:rPr>
            <w:t>Click or tap here to enter text.</w:t>
          </w:r>
        </w:p>
      </w:docPartBody>
    </w:docPart>
    <w:docPart>
      <w:docPartPr>
        <w:name w:val="A2BE99DCDA78485793499C0C406069D0"/>
        <w:category>
          <w:name w:val="General"/>
          <w:gallery w:val="placeholder"/>
        </w:category>
        <w:types>
          <w:type w:val="bbPlcHdr"/>
        </w:types>
        <w:behaviors>
          <w:behavior w:val="content"/>
        </w:behaviors>
        <w:guid w:val="{50E9B354-E6DC-4E10-8D8A-909933DA56E6}"/>
      </w:docPartPr>
      <w:docPartBody>
        <w:p w:rsidR="0012209C" w:rsidRDefault="005D43C5" w:rsidP="005D43C5">
          <w:pPr>
            <w:pStyle w:val="A2BE99DCDA78485793499C0C406069D0"/>
          </w:pPr>
          <w:r w:rsidRPr="00D95A95">
            <w:rPr>
              <w:rStyle w:val="PlaceholderText"/>
            </w:rPr>
            <w:t>Click or tap here to enter text.</w:t>
          </w:r>
        </w:p>
      </w:docPartBody>
    </w:docPart>
    <w:docPart>
      <w:docPartPr>
        <w:name w:val="3D97BF64216C4F2F9766B346B9C170F4"/>
        <w:category>
          <w:name w:val="General"/>
          <w:gallery w:val="placeholder"/>
        </w:category>
        <w:types>
          <w:type w:val="bbPlcHdr"/>
        </w:types>
        <w:behaviors>
          <w:behavior w:val="content"/>
        </w:behaviors>
        <w:guid w:val="{06C337E0-F3B0-47AC-AB89-9ABDAF852EA0}"/>
      </w:docPartPr>
      <w:docPartBody>
        <w:p w:rsidR="0012209C" w:rsidRDefault="005D43C5" w:rsidP="005D43C5">
          <w:pPr>
            <w:pStyle w:val="3D97BF64216C4F2F9766B346B9C170F4"/>
          </w:pPr>
          <w:r w:rsidRPr="00D95A95">
            <w:rPr>
              <w:rStyle w:val="PlaceholderText"/>
            </w:rPr>
            <w:t>Click or tap here to enter text.</w:t>
          </w:r>
        </w:p>
      </w:docPartBody>
    </w:docPart>
    <w:docPart>
      <w:docPartPr>
        <w:name w:val="80F7815389DF4A33A8B89E2474506835"/>
        <w:category>
          <w:name w:val="General"/>
          <w:gallery w:val="placeholder"/>
        </w:category>
        <w:types>
          <w:type w:val="bbPlcHdr"/>
        </w:types>
        <w:behaviors>
          <w:behavior w:val="content"/>
        </w:behaviors>
        <w:guid w:val="{2739C6B7-C733-4178-802E-742C75FCA116}"/>
      </w:docPartPr>
      <w:docPartBody>
        <w:p w:rsidR="0012209C" w:rsidRDefault="005D43C5" w:rsidP="005D43C5">
          <w:pPr>
            <w:pStyle w:val="80F7815389DF4A33A8B89E2474506835"/>
          </w:pPr>
          <w:r w:rsidRPr="00D95A95">
            <w:rPr>
              <w:rStyle w:val="PlaceholderText"/>
            </w:rPr>
            <w:t>Click or tap here to enter text.</w:t>
          </w:r>
        </w:p>
      </w:docPartBody>
    </w:docPart>
    <w:docPart>
      <w:docPartPr>
        <w:name w:val="4959BF85378144C38C388BCE2E398FAA"/>
        <w:category>
          <w:name w:val="General"/>
          <w:gallery w:val="placeholder"/>
        </w:category>
        <w:types>
          <w:type w:val="bbPlcHdr"/>
        </w:types>
        <w:behaviors>
          <w:behavior w:val="content"/>
        </w:behaviors>
        <w:guid w:val="{CFB27E90-F94F-411D-931D-FB34AD994B83}"/>
      </w:docPartPr>
      <w:docPartBody>
        <w:p w:rsidR="0012209C" w:rsidRDefault="005D43C5" w:rsidP="005D43C5">
          <w:pPr>
            <w:pStyle w:val="4959BF85378144C38C388BCE2E398FAA"/>
          </w:pPr>
          <w:r w:rsidRPr="00D95A95">
            <w:rPr>
              <w:rStyle w:val="PlaceholderText"/>
            </w:rPr>
            <w:t>Click or tap here to enter text.</w:t>
          </w:r>
        </w:p>
      </w:docPartBody>
    </w:docPart>
    <w:docPart>
      <w:docPartPr>
        <w:name w:val="5D72B44266004286B8434CDAD86ECCFC"/>
        <w:category>
          <w:name w:val="General"/>
          <w:gallery w:val="placeholder"/>
        </w:category>
        <w:types>
          <w:type w:val="bbPlcHdr"/>
        </w:types>
        <w:behaviors>
          <w:behavior w:val="content"/>
        </w:behaviors>
        <w:guid w:val="{F1063BB1-FD44-4B92-A300-C6CE840EC374}"/>
      </w:docPartPr>
      <w:docPartBody>
        <w:p w:rsidR="0012209C" w:rsidRDefault="005D43C5" w:rsidP="005D43C5">
          <w:pPr>
            <w:pStyle w:val="5D72B44266004286B8434CDAD86ECCFC"/>
          </w:pPr>
          <w:r w:rsidRPr="00D95A95">
            <w:rPr>
              <w:rStyle w:val="PlaceholderText"/>
            </w:rPr>
            <w:t>Click or tap here to enter text.</w:t>
          </w:r>
        </w:p>
      </w:docPartBody>
    </w:docPart>
    <w:docPart>
      <w:docPartPr>
        <w:name w:val="ACA39AB083AD4D93AFA19C5D241BB06E"/>
        <w:category>
          <w:name w:val="General"/>
          <w:gallery w:val="placeholder"/>
        </w:category>
        <w:types>
          <w:type w:val="bbPlcHdr"/>
        </w:types>
        <w:behaviors>
          <w:behavior w:val="content"/>
        </w:behaviors>
        <w:guid w:val="{0818CAA7-69B3-445B-95F0-B3CD3B9AD8A2}"/>
      </w:docPartPr>
      <w:docPartBody>
        <w:p w:rsidR="0012209C" w:rsidRDefault="005D43C5" w:rsidP="005D43C5">
          <w:pPr>
            <w:pStyle w:val="ACA39AB083AD4D93AFA19C5D241BB06E"/>
          </w:pPr>
          <w:r w:rsidRPr="00D95A95">
            <w:rPr>
              <w:rStyle w:val="PlaceholderText"/>
            </w:rPr>
            <w:t>Click or tap here to enter text.</w:t>
          </w:r>
        </w:p>
      </w:docPartBody>
    </w:docPart>
    <w:docPart>
      <w:docPartPr>
        <w:name w:val="08B209D5BDA944CCA0A51B79FBBAFE4E"/>
        <w:category>
          <w:name w:val="General"/>
          <w:gallery w:val="placeholder"/>
        </w:category>
        <w:types>
          <w:type w:val="bbPlcHdr"/>
        </w:types>
        <w:behaviors>
          <w:behavior w:val="content"/>
        </w:behaviors>
        <w:guid w:val="{BA920EB6-5B91-46AE-AD51-14DB2C8ABF3D}"/>
      </w:docPartPr>
      <w:docPartBody>
        <w:p w:rsidR="0012209C" w:rsidRDefault="005D43C5" w:rsidP="005D43C5">
          <w:pPr>
            <w:pStyle w:val="08B209D5BDA944CCA0A51B79FBBAFE4E"/>
          </w:pPr>
          <w:r w:rsidRPr="00D95A95">
            <w:rPr>
              <w:rStyle w:val="PlaceholderText"/>
            </w:rPr>
            <w:t>Click or tap here to enter text.</w:t>
          </w:r>
        </w:p>
      </w:docPartBody>
    </w:docPart>
    <w:docPart>
      <w:docPartPr>
        <w:name w:val="7389CC429D86407191F39189A36D6A17"/>
        <w:category>
          <w:name w:val="General"/>
          <w:gallery w:val="placeholder"/>
        </w:category>
        <w:types>
          <w:type w:val="bbPlcHdr"/>
        </w:types>
        <w:behaviors>
          <w:behavior w:val="content"/>
        </w:behaviors>
        <w:guid w:val="{164477EA-A305-4457-9AAA-74BAA1E40C19}"/>
      </w:docPartPr>
      <w:docPartBody>
        <w:p w:rsidR="0012209C" w:rsidRDefault="005D43C5" w:rsidP="005D43C5">
          <w:pPr>
            <w:pStyle w:val="7389CC429D86407191F39189A36D6A17"/>
          </w:pPr>
          <w:r w:rsidRPr="00D95A95">
            <w:rPr>
              <w:rStyle w:val="PlaceholderText"/>
            </w:rPr>
            <w:t>Click or tap here to enter text.</w:t>
          </w:r>
        </w:p>
      </w:docPartBody>
    </w:docPart>
    <w:docPart>
      <w:docPartPr>
        <w:name w:val="6F3F5E71645C4ACB8EB87638B1883447"/>
        <w:category>
          <w:name w:val="General"/>
          <w:gallery w:val="placeholder"/>
        </w:category>
        <w:types>
          <w:type w:val="bbPlcHdr"/>
        </w:types>
        <w:behaviors>
          <w:behavior w:val="content"/>
        </w:behaviors>
        <w:guid w:val="{B4D1DCA9-CE9B-4B71-B613-F6E188BCF079}"/>
      </w:docPartPr>
      <w:docPartBody>
        <w:p w:rsidR="0012209C" w:rsidRDefault="005D43C5" w:rsidP="005D43C5">
          <w:pPr>
            <w:pStyle w:val="6F3F5E71645C4ACB8EB87638B1883447"/>
          </w:pPr>
          <w:r w:rsidRPr="00D95A95">
            <w:rPr>
              <w:rStyle w:val="PlaceholderText"/>
            </w:rPr>
            <w:t>Click or tap here to enter text.</w:t>
          </w:r>
        </w:p>
      </w:docPartBody>
    </w:docPart>
    <w:docPart>
      <w:docPartPr>
        <w:name w:val="D38B9F588DB548A0A40B446F9C4AF03F"/>
        <w:category>
          <w:name w:val="General"/>
          <w:gallery w:val="placeholder"/>
        </w:category>
        <w:types>
          <w:type w:val="bbPlcHdr"/>
        </w:types>
        <w:behaviors>
          <w:behavior w:val="content"/>
        </w:behaviors>
        <w:guid w:val="{94A19EFB-1CD4-437A-9676-546C9106A903}"/>
      </w:docPartPr>
      <w:docPartBody>
        <w:p w:rsidR="0012209C" w:rsidRDefault="005D43C5" w:rsidP="005D43C5">
          <w:pPr>
            <w:pStyle w:val="D38B9F588DB548A0A40B446F9C4AF03F"/>
          </w:pPr>
          <w:r w:rsidRPr="00D95A95">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2BBD4DBB-44AF-4418-AB66-3AFA2CC713F8}"/>
      </w:docPartPr>
      <w:docPartBody>
        <w:p w:rsidR="0012209C" w:rsidRDefault="005D43C5">
          <w:r w:rsidRPr="00D95A95">
            <w:rPr>
              <w:rStyle w:val="PlaceholderText"/>
            </w:rPr>
            <w:t>Enter any content that you want to repeat, including other content controls. You can also insert this control around table rows in order to repeat parts of a table.</w:t>
          </w:r>
        </w:p>
      </w:docPartBody>
    </w:docPart>
    <w:docPart>
      <w:docPartPr>
        <w:name w:val="25A17319A19E4567A34F966D19C60A56"/>
        <w:category>
          <w:name w:val="General"/>
          <w:gallery w:val="placeholder"/>
        </w:category>
        <w:types>
          <w:type w:val="bbPlcHdr"/>
        </w:types>
        <w:behaviors>
          <w:behavior w:val="content"/>
        </w:behaviors>
        <w:guid w:val="{3274BC6C-16A7-426C-AF67-C5F80DE6D9C2}"/>
      </w:docPartPr>
      <w:docPartBody>
        <w:p w:rsidR="0012209C" w:rsidRDefault="005D43C5" w:rsidP="005D43C5">
          <w:pPr>
            <w:pStyle w:val="25A17319A19E4567A34F966D19C60A56"/>
          </w:pPr>
          <w:r w:rsidRPr="00D95A95">
            <w:rPr>
              <w:rStyle w:val="PlaceholderText"/>
            </w:rPr>
            <w:t>Click or tap here to enter text.</w:t>
          </w:r>
        </w:p>
      </w:docPartBody>
    </w:docPart>
    <w:docPart>
      <w:docPartPr>
        <w:name w:val="B0EF32A017C44EDB959B4028F883038D"/>
        <w:category>
          <w:name w:val="General"/>
          <w:gallery w:val="placeholder"/>
        </w:category>
        <w:types>
          <w:type w:val="bbPlcHdr"/>
        </w:types>
        <w:behaviors>
          <w:behavior w:val="content"/>
        </w:behaviors>
        <w:guid w:val="{25B1C5C6-1B52-4BD2-866A-1AA11DE4A091}"/>
      </w:docPartPr>
      <w:docPartBody>
        <w:p w:rsidR="0012209C" w:rsidRDefault="005D43C5" w:rsidP="005D43C5">
          <w:pPr>
            <w:pStyle w:val="B0EF32A017C44EDB959B4028F883038D"/>
          </w:pPr>
          <w:r w:rsidRPr="00D95A95">
            <w:rPr>
              <w:rStyle w:val="PlaceholderText"/>
            </w:rPr>
            <w:t>Click or tap here to enter text.</w:t>
          </w:r>
        </w:p>
      </w:docPartBody>
    </w:docPart>
    <w:docPart>
      <w:docPartPr>
        <w:name w:val="351840AAD0DF4B24A747AD30CFF1112A"/>
        <w:category>
          <w:name w:val="General"/>
          <w:gallery w:val="placeholder"/>
        </w:category>
        <w:types>
          <w:type w:val="bbPlcHdr"/>
        </w:types>
        <w:behaviors>
          <w:behavior w:val="content"/>
        </w:behaviors>
        <w:guid w:val="{54E7FF2A-A054-4782-9AFD-C437D9D7D062}"/>
      </w:docPartPr>
      <w:docPartBody>
        <w:p w:rsidR="0012209C" w:rsidRDefault="005D43C5" w:rsidP="005D43C5">
          <w:pPr>
            <w:pStyle w:val="351840AAD0DF4B24A747AD30CFF1112A"/>
          </w:pPr>
          <w:r w:rsidRPr="00D95A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D2"/>
    <w:rsid w:val="0012209C"/>
    <w:rsid w:val="002D750C"/>
    <w:rsid w:val="00335DB3"/>
    <w:rsid w:val="00357360"/>
    <w:rsid w:val="00402924"/>
    <w:rsid w:val="00445CD4"/>
    <w:rsid w:val="004649D2"/>
    <w:rsid w:val="005D43C5"/>
    <w:rsid w:val="008240E7"/>
    <w:rsid w:val="008A7919"/>
    <w:rsid w:val="00B617E0"/>
    <w:rsid w:val="00D0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eastAsia="ja-JP"/>
    </w:rPr>
  </w:style>
  <w:style w:type="paragraph" w:styleId="Heading2">
    <w:name w:val="heading 2"/>
    <w:basedOn w:val="Normal"/>
    <w:next w:val="Normal"/>
    <w:link w:val="Heading2Char"/>
    <w:uiPriority w:val="9"/>
    <w:unhideWhenUsed/>
    <w:qFormat/>
    <w:pPr>
      <w:spacing w:after="0" w:line="276" w:lineRule="auto"/>
      <w:outlineLvl w:val="1"/>
    </w:pPr>
    <w:rPr>
      <w:rFonts w:asciiTheme="majorHAnsi" w:eastAsiaTheme="minorHAnsi" w:hAnsiTheme="majorHAnsi" w:cstheme="minorHAnsi"/>
      <w:color w:val="323E4F" w:themeColor="text2"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52B07A6F2C4C72B852A1A95E06CB18">
    <w:name w:val="9C52B07A6F2C4C72B852A1A95E06CB18"/>
  </w:style>
  <w:style w:type="paragraph" w:customStyle="1" w:styleId="C33FC29C23C846D5B0B159CD1B610585">
    <w:name w:val="C33FC29C23C846D5B0B159CD1B610585"/>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eastAsiaTheme="minorHAnsi" w:hAnsiTheme="majorHAnsi" w:cstheme="minorHAnsi"/>
      <w:color w:val="323E4F" w:themeColor="text2" w:themeShade="BF"/>
      <w:sz w:val="28"/>
      <w:szCs w:val="28"/>
      <w:lang w:eastAsia="ja-JP"/>
    </w:rPr>
  </w:style>
  <w:style w:type="paragraph" w:customStyle="1" w:styleId="2FFD239318DC41B7AF375D4A82BCBD59">
    <w:name w:val="2FFD239318DC41B7AF375D4A82BCBD59"/>
  </w:style>
  <w:style w:type="paragraph" w:customStyle="1" w:styleId="FCA343D0448248B992EE45F89B0BF7EF">
    <w:name w:val="FCA343D0448248B992EE45F89B0BF7EF"/>
  </w:style>
  <w:style w:type="paragraph" w:customStyle="1" w:styleId="A799EB6F3E8547E88CA94407866D1FDF">
    <w:name w:val="A799EB6F3E8547E88CA94407866D1FDF"/>
  </w:style>
  <w:style w:type="paragraph" w:customStyle="1" w:styleId="8D5580CAAEB94198956A2399C6D5A97C">
    <w:name w:val="8D5580CAAEB94198956A2399C6D5A97C"/>
  </w:style>
  <w:style w:type="paragraph" w:customStyle="1" w:styleId="784D391269234F3195646F7E03C6AD05">
    <w:name w:val="784D391269234F3195646F7E03C6AD05"/>
    <w:rsid w:val="008240E7"/>
  </w:style>
  <w:style w:type="paragraph" w:customStyle="1" w:styleId="9DEF7CFC9988423983E87D74A5441FAB">
    <w:name w:val="9DEF7CFC9988423983E87D74A5441FAB"/>
    <w:rsid w:val="008240E7"/>
  </w:style>
  <w:style w:type="character" w:styleId="PlaceholderText">
    <w:name w:val="Placeholder Text"/>
    <w:basedOn w:val="DefaultParagraphFont"/>
    <w:uiPriority w:val="99"/>
    <w:unhideWhenUsed/>
    <w:rsid w:val="00445CD4"/>
    <w:rPr>
      <w:color w:val="808080"/>
    </w:rPr>
  </w:style>
  <w:style w:type="paragraph" w:customStyle="1" w:styleId="E19C70387EB746E797DBF09845D6F730">
    <w:name w:val="E19C70387EB746E797DBF09845D6F730"/>
    <w:rsid w:val="005D43C5"/>
    <w:pPr>
      <w:spacing w:after="200" w:line="276" w:lineRule="auto"/>
    </w:pPr>
    <w:rPr>
      <w:rFonts w:eastAsiaTheme="minorHAnsi" w:cstheme="minorHAnsi"/>
      <w:color w:val="323E4F" w:themeColor="text2" w:themeShade="BF"/>
      <w:sz w:val="20"/>
      <w:szCs w:val="20"/>
      <w:lang w:eastAsia="ja-JP"/>
    </w:rPr>
  </w:style>
  <w:style w:type="paragraph" w:customStyle="1" w:styleId="55BE02DEAE024E1EA1CB6E0C40355939">
    <w:name w:val="55BE02DEAE024E1EA1CB6E0C40355939"/>
    <w:rsid w:val="005D43C5"/>
    <w:pPr>
      <w:tabs>
        <w:tab w:val="center" w:pos="4680"/>
        <w:tab w:val="right" w:pos="9360"/>
      </w:tabs>
      <w:spacing w:after="0" w:line="240" w:lineRule="auto"/>
    </w:pPr>
    <w:rPr>
      <w:rFonts w:eastAsiaTheme="minorHAnsi" w:cstheme="minorHAnsi"/>
      <w:color w:val="323E4F" w:themeColor="text2" w:themeShade="BF"/>
      <w:sz w:val="20"/>
      <w:szCs w:val="20"/>
      <w:lang w:eastAsia="ja-JP"/>
    </w:rPr>
  </w:style>
  <w:style w:type="paragraph" w:customStyle="1" w:styleId="E19C70387EB746E797DBF09845D6F7301">
    <w:name w:val="E19C70387EB746E797DBF09845D6F7301"/>
    <w:rsid w:val="005D43C5"/>
    <w:pPr>
      <w:spacing w:after="200" w:line="276" w:lineRule="auto"/>
    </w:pPr>
    <w:rPr>
      <w:rFonts w:eastAsiaTheme="minorHAnsi" w:cstheme="minorHAnsi"/>
      <w:color w:val="323E4F" w:themeColor="text2" w:themeShade="BF"/>
      <w:sz w:val="20"/>
      <w:szCs w:val="20"/>
      <w:lang w:eastAsia="ja-JP"/>
    </w:rPr>
  </w:style>
  <w:style w:type="paragraph" w:customStyle="1" w:styleId="55BE02DEAE024E1EA1CB6E0C403559391">
    <w:name w:val="55BE02DEAE024E1EA1CB6E0C403559391"/>
    <w:rsid w:val="005D43C5"/>
    <w:pPr>
      <w:tabs>
        <w:tab w:val="center" w:pos="4680"/>
        <w:tab w:val="right" w:pos="9360"/>
      </w:tabs>
      <w:spacing w:after="0" w:line="240" w:lineRule="auto"/>
    </w:pPr>
    <w:rPr>
      <w:rFonts w:eastAsiaTheme="minorHAnsi" w:cstheme="minorHAnsi"/>
      <w:color w:val="323E4F" w:themeColor="text2" w:themeShade="BF"/>
      <w:sz w:val="20"/>
      <w:szCs w:val="20"/>
      <w:lang w:eastAsia="ja-JP"/>
    </w:rPr>
  </w:style>
  <w:style w:type="paragraph" w:customStyle="1" w:styleId="E19C70387EB746E797DBF09845D6F7302">
    <w:name w:val="E19C70387EB746E797DBF09845D6F7302"/>
    <w:rsid w:val="005D43C5"/>
    <w:pPr>
      <w:spacing w:after="200" w:line="276" w:lineRule="auto"/>
    </w:pPr>
    <w:rPr>
      <w:rFonts w:eastAsiaTheme="minorHAnsi" w:cstheme="minorHAnsi"/>
      <w:color w:val="323E4F" w:themeColor="text2" w:themeShade="BF"/>
      <w:sz w:val="20"/>
      <w:szCs w:val="20"/>
      <w:lang w:eastAsia="ja-JP"/>
    </w:rPr>
  </w:style>
  <w:style w:type="paragraph" w:customStyle="1" w:styleId="55BE02DEAE024E1EA1CB6E0C403559392">
    <w:name w:val="55BE02DEAE024E1EA1CB6E0C403559392"/>
    <w:rsid w:val="005D43C5"/>
    <w:pPr>
      <w:tabs>
        <w:tab w:val="center" w:pos="4680"/>
        <w:tab w:val="right" w:pos="9360"/>
      </w:tabs>
      <w:spacing w:after="0" w:line="240" w:lineRule="auto"/>
    </w:pPr>
    <w:rPr>
      <w:rFonts w:eastAsiaTheme="minorHAnsi" w:cstheme="minorHAnsi"/>
      <w:color w:val="323E4F" w:themeColor="text2" w:themeShade="BF"/>
      <w:sz w:val="20"/>
      <w:szCs w:val="20"/>
      <w:lang w:eastAsia="ja-JP"/>
    </w:rPr>
  </w:style>
  <w:style w:type="paragraph" w:customStyle="1" w:styleId="C7EE0557FFA14420886EF128A52B5A94">
    <w:name w:val="C7EE0557FFA14420886EF128A52B5A94"/>
    <w:rsid w:val="005D43C5"/>
  </w:style>
  <w:style w:type="paragraph" w:customStyle="1" w:styleId="8A2B62E934B748EC903CD0BD16714324">
    <w:name w:val="8A2B62E934B748EC903CD0BD16714324"/>
    <w:rsid w:val="005D43C5"/>
  </w:style>
  <w:style w:type="paragraph" w:customStyle="1" w:styleId="A2BE99DCDA78485793499C0C406069D0">
    <w:name w:val="A2BE99DCDA78485793499C0C406069D0"/>
    <w:rsid w:val="005D43C5"/>
  </w:style>
  <w:style w:type="paragraph" w:customStyle="1" w:styleId="3D97BF64216C4F2F9766B346B9C170F4">
    <w:name w:val="3D97BF64216C4F2F9766B346B9C170F4"/>
    <w:rsid w:val="005D43C5"/>
  </w:style>
  <w:style w:type="paragraph" w:customStyle="1" w:styleId="80F7815389DF4A33A8B89E2474506835">
    <w:name w:val="80F7815389DF4A33A8B89E2474506835"/>
    <w:rsid w:val="005D43C5"/>
  </w:style>
  <w:style w:type="paragraph" w:customStyle="1" w:styleId="4959BF85378144C38C388BCE2E398FAA">
    <w:name w:val="4959BF85378144C38C388BCE2E398FAA"/>
    <w:rsid w:val="005D43C5"/>
  </w:style>
  <w:style w:type="paragraph" w:customStyle="1" w:styleId="5D72B44266004286B8434CDAD86ECCFC">
    <w:name w:val="5D72B44266004286B8434CDAD86ECCFC"/>
    <w:rsid w:val="005D43C5"/>
  </w:style>
  <w:style w:type="paragraph" w:customStyle="1" w:styleId="35DA0EF601F14B4EAE8890A223E40D0C">
    <w:name w:val="35DA0EF601F14B4EAE8890A223E40D0C"/>
    <w:rsid w:val="005D43C5"/>
  </w:style>
  <w:style w:type="paragraph" w:customStyle="1" w:styleId="F074C8B873B64FA8966BD0A47777B690">
    <w:name w:val="F074C8B873B64FA8966BD0A47777B690"/>
    <w:rsid w:val="005D43C5"/>
  </w:style>
  <w:style w:type="paragraph" w:customStyle="1" w:styleId="74AD0284E5E9401887096C11E70B6CBD">
    <w:name w:val="74AD0284E5E9401887096C11E70B6CBD"/>
    <w:rsid w:val="005D43C5"/>
  </w:style>
  <w:style w:type="paragraph" w:customStyle="1" w:styleId="ACA39AB083AD4D93AFA19C5D241BB06E">
    <w:name w:val="ACA39AB083AD4D93AFA19C5D241BB06E"/>
    <w:rsid w:val="005D43C5"/>
  </w:style>
  <w:style w:type="paragraph" w:customStyle="1" w:styleId="230455767DC945E884AD0E4367CBD626">
    <w:name w:val="230455767DC945E884AD0E4367CBD626"/>
    <w:rsid w:val="005D43C5"/>
  </w:style>
  <w:style w:type="paragraph" w:customStyle="1" w:styleId="08B209D5BDA944CCA0A51B79FBBAFE4E">
    <w:name w:val="08B209D5BDA944CCA0A51B79FBBAFE4E"/>
    <w:rsid w:val="005D43C5"/>
  </w:style>
  <w:style w:type="paragraph" w:customStyle="1" w:styleId="6D3C01FC9E0543938455581AB4266434">
    <w:name w:val="6D3C01FC9E0543938455581AB4266434"/>
    <w:rsid w:val="005D43C5"/>
  </w:style>
  <w:style w:type="paragraph" w:customStyle="1" w:styleId="7389CC429D86407191F39189A36D6A17">
    <w:name w:val="7389CC429D86407191F39189A36D6A17"/>
    <w:rsid w:val="005D43C5"/>
  </w:style>
  <w:style w:type="paragraph" w:customStyle="1" w:styleId="6F3F5E71645C4ACB8EB87638B1883447">
    <w:name w:val="6F3F5E71645C4ACB8EB87638B1883447"/>
    <w:rsid w:val="005D43C5"/>
  </w:style>
  <w:style w:type="paragraph" w:customStyle="1" w:styleId="D38B9F588DB548A0A40B446F9C4AF03F">
    <w:name w:val="D38B9F588DB548A0A40B446F9C4AF03F"/>
    <w:rsid w:val="005D43C5"/>
  </w:style>
  <w:style w:type="paragraph" w:customStyle="1" w:styleId="1846AEEB29B742E19B2F6FFF1850C95D">
    <w:name w:val="1846AEEB29B742E19B2F6FFF1850C95D"/>
    <w:rsid w:val="005D43C5"/>
  </w:style>
  <w:style w:type="paragraph" w:customStyle="1" w:styleId="5E6B75B5B9B34DEE8D4E106AAA4A75FF">
    <w:name w:val="5E6B75B5B9B34DEE8D4E106AAA4A75FF"/>
    <w:rsid w:val="005D43C5"/>
  </w:style>
  <w:style w:type="paragraph" w:customStyle="1" w:styleId="F1975A3D84A044E1A7BD418A6909442E">
    <w:name w:val="F1975A3D84A044E1A7BD418A6909442E"/>
    <w:rsid w:val="005D43C5"/>
  </w:style>
  <w:style w:type="paragraph" w:customStyle="1" w:styleId="662CD4F274A54B3A91296A2FA38915FD">
    <w:name w:val="662CD4F274A54B3A91296A2FA38915FD"/>
    <w:rsid w:val="005D43C5"/>
  </w:style>
  <w:style w:type="paragraph" w:customStyle="1" w:styleId="E9D9DF49ED7642DFAAD43A844407006C">
    <w:name w:val="E9D9DF49ED7642DFAAD43A844407006C"/>
    <w:rsid w:val="005D43C5"/>
  </w:style>
  <w:style w:type="paragraph" w:customStyle="1" w:styleId="10587B3F7C7946068208CD9F07BBA7C7">
    <w:name w:val="10587B3F7C7946068208CD9F07BBA7C7"/>
    <w:rsid w:val="005D43C5"/>
  </w:style>
  <w:style w:type="paragraph" w:customStyle="1" w:styleId="25A17319A19E4567A34F966D19C60A56">
    <w:name w:val="25A17319A19E4567A34F966D19C60A56"/>
    <w:rsid w:val="005D43C5"/>
  </w:style>
  <w:style w:type="paragraph" w:customStyle="1" w:styleId="B0EF32A017C44EDB959B4028F883038D">
    <w:name w:val="B0EF32A017C44EDB959B4028F883038D"/>
    <w:rsid w:val="005D43C5"/>
  </w:style>
  <w:style w:type="paragraph" w:customStyle="1" w:styleId="351840AAD0DF4B24A747AD30CFF1112A">
    <w:name w:val="351840AAD0DF4B24A747AD30CFF1112A"/>
    <w:rsid w:val="005D43C5"/>
  </w:style>
  <w:style w:type="paragraph" w:customStyle="1" w:styleId="4E71AB7C04CA412D9A8AC725358683B3">
    <w:name w:val="4E71AB7C04CA412D9A8AC725358683B3"/>
    <w:rsid w:val="005D43C5"/>
  </w:style>
  <w:style w:type="paragraph" w:customStyle="1" w:styleId="AE0205E322A844F0875281D1D20186FF">
    <w:name w:val="AE0205E322A844F0875281D1D20186FF"/>
    <w:rsid w:val="005D43C5"/>
  </w:style>
  <w:style w:type="paragraph" w:customStyle="1" w:styleId="2AB111316F4647CD832371D9FC85E00C">
    <w:name w:val="2AB111316F4647CD832371D9FC85E00C"/>
    <w:rsid w:val="005D43C5"/>
  </w:style>
  <w:style w:type="paragraph" w:customStyle="1" w:styleId="D0CE2F41E8EF4D49ADE842C193601C02">
    <w:name w:val="D0CE2F41E8EF4D49ADE842C193601C02"/>
    <w:rsid w:val="005D43C5"/>
  </w:style>
  <w:style w:type="paragraph" w:customStyle="1" w:styleId="75F7593F7C6947D991ACC3F1F5D05602">
    <w:name w:val="75F7593F7C6947D991ACC3F1F5D05602"/>
    <w:rsid w:val="005D43C5"/>
  </w:style>
  <w:style w:type="paragraph" w:customStyle="1" w:styleId="F017069FA72149DCB0BCDCEF1F7F8DE7">
    <w:name w:val="F017069FA72149DCB0BCDCEF1F7F8DE7"/>
    <w:rsid w:val="005D43C5"/>
  </w:style>
  <w:style w:type="paragraph" w:customStyle="1" w:styleId="F5974133D073437290ED4583AE8D9A86">
    <w:name w:val="F5974133D073437290ED4583AE8D9A86"/>
    <w:rsid w:val="005D43C5"/>
  </w:style>
  <w:style w:type="paragraph" w:customStyle="1" w:styleId="3F0AC19BF17541BF9DC69DD486BCF401">
    <w:name w:val="3F0AC19BF17541BF9DC69DD486BCF401"/>
    <w:rsid w:val="005D43C5"/>
  </w:style>
  <w:style w:type="paragraph" w:customStyle="1" w:styleId="4014C15A6B5F4EE38071E8D86D509FFC">
    <w:name w:val="4014C15A6B5F4EE38071E8D86D509FFC"/>
    <w:rsid w:val="005D43C5"/>
  </w:style>
  <w:style w:type="paragraph" w:customStyle="1" w:styleId="C3496170C8DA4BADB3C07391E488658C">
    <w:name w:val="C3496170C8DA4BADB3C07391E488658C"/>
    <w:rsid w:val="005D43C5"/>
  </w:style>
  <w:style w:type="paragraph" w:customStyle="1" w:styleId="D64099481CC549DB86A06EF8BB7D8EA9">
    <w:name w:val="D64099481CC549DB86A06EF8BB7D8EA9"/>
    <w:rsid w:val="005D43C5"/>
  </w:style>
  <w:style w:type="paragraph" w:customStyle="1" w:styleId="727875DA2FC74AF6949D00174B061786">
    <w:name w:val="727875DA2FC74AF6949D00174B061786"/>
    <w:rsid w:val="00445CD4"/>
  </w:style>
  <w:style w:type="paragraph" w:customStyle="1" w:styleId="2652719C48B3417B8B487DD62A12AF46">
    <w:name w:val="2652719C48B3417B8B487DD62A12AF46"/>
    <w:rsid w:val="00445CD4"/>
  </w:style>
  <w:style w:type="paragraph" w:customStyle="1" w:styleId="D5D09F7D56EE49F79F7640725283AFF4">
    <w:name w:val="D5D09F7D56EE49F79F7640725283AFF4"/>
    <w:rsid w:val="00445CD4"/>
  </w:style>
  <w:style w:type="paragraph" w:customStyle="1" w:styleId="057F47FD4C594547AFBD21FCD3857CCD">
    <w:name w:val="057F47FD4C594547AFBD21FCD3857CCD"/>
    <w:rsid w:val="00445CD4"/>
  </w:style>
  <w:style w:type="paragraph" w:customStyle="1" w:styleId="9C214C2EFD944DE1A8218AD9D5B02908">
    <w:name w:val="9C214C2EFD944DE1A8218AD9D5B02908"/>
    <w:rsid w:val="00445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[type a short summary of what can be found in this portfolio]</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FEA3F904-7AF2-472C-B0B1-2EA6EEC7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(Oriel theme).dotx</Template>
  <TotalTime>316</TotalTime>
  <Pages>8</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[enter portfolio title]</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portfolio title]</dc:title>
  <dc:subject>[type the course number and name for which you are seeking PLA credits]</dc:subject>
  <dc:creator>Katie Vander Meer</dc:creator>
  <cp:keywords/>
  <cp:lastModifiedBy>Katie Vander Meer</cp:lastModifiedBy>
  <cp:revision>20</cp:revision>
  <dcterms:created xsi:type="dcterms:W3CDTF">2017-08-07T19:30:00Z</dcterms:created>
  <dcterms:modified xsi:type="dcterms:W3CDTF">2017-09-07T19:08:00Z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